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Roboto" w:hAnsi="Roboto"/>
          <w:sz w:val="18"/>
          <w:szCs w:val="18"/>
        </w:rPr>
        <w:alias w:val="Education:"/>
        <w:tag w:val="Education:"/>
        <w:id w:val="-1338531963"/>
        <w:placeholder>
          <w:docPart w:val="DA6E51C8BAEECB40876D46C4BF637E58"/>
        </w:placeholder>
        <w:temporary/>
        <w:showingPlcHdr/>
        <w15:appearance w15:val="hidden"/>
      </w:sdtPr>
      <w:sdtContent>
        <w:p w14:paraId="31EFF87B" w14:textId="77777777" w:rsidR="00AB214D" w:rsidRPr="00F40631" w:rsidRDefault="00AB214D" w:rsidP="00351BEF">
          <w:pPr>
            <w:pStyle w:val="Heading1"/>
            <w:spacing w:before="0" w:after="0" w:line="276" w:lineRule="auto"/>
            <w:rPr>
              <w:rFonts w:ascii="Roboto" w:hAnsi="Roboto"/>
              <w:sz w:val="18"/>
              <w:szCs w:val="18"/>
            </w:rPr>
          </w:pPr>
          <w:r w:rsidRPr="00351BEF">
            <w:rPr>
              <w:rFonts w:ascii="Roboto" w:hAnsi="Roboto"/>
              <w:b/>
              <w:bCs/>
              <w:sz w:val="18"/>
              <w:szCs w:val="18"/>
            </w:rPr>
            <w:t>Education</w:t>
          </w:r>
        </w:p>
      </w:sdtContent>
    </w:sdt>
    <w:p w14:paraId="0A59CFB7" w14:textId="42227803" w:rsidR="00AB214D" w:rsidRPr="00F40631" w:rsidRDefault="00371F7C" w:rsidP="00351BEF">
      <w:pPr>
        <w:pStyle w:val="Heading2"/>
        <w:spacing w:before="0"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MFA, 2006, ceramics, </w:t>
      </w:r>
      <w:r w:rsidR="00AB214D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Nova Scotia College of Art and Design</w:t>
      </w:r>
      <w:r w:rsidR="00B8334F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 University</w:t>
      </w: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,</w:t>
      </w:r>
      <w:r w:rsidR="00AB214D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 Halifax, Nova Scotia</w:t>
      </w:r>
      <w:r w:rsidR="00B8334F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, Canada</w:t>
      </w:r>
    </w:p>
    <w:p w14:paraId="0A5D220D" w14:textId="0C682501" w:rsidR="00AB214D" w:rsidRPr="00F40631" w:rsidRDefault="00371F7C" w:rsidP="00351BEF">
      <w:pPr>
        <w:pStyle w:val="Heading2"/>
        <w:spacing w:before="0" w:after="0" w:line="276" w:lineRule="auto"/>
        <w:rPr>
          <w:rFonts w:ascii="Roboto" w:hAnsi="Roboto"/>
          <w:b w:val="0"/>
          <w:bCs/>
          <w:color w:val="595959" w:themeColor="text1" w:themeTint="A6"/>
          <w:sz w:val="18"/>
          <w:szCs w:val="18"/>
        </w:rPr>
      </w:pP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BFA, 1995, fine arts, </w:t>
      </w:r>
      <w:r w:rsidR="00B8334F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New York State College of Ceramics at </w:t>
      </w:r>
      <w:r w:rsidR="00AB214D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Alfred University</w:t>
      </w: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, </w:t>
      </w:r>
      <w:r w:rsidR="00AB214D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Alfred, </w:t>
      </w:r>
      <w:r w:rsidR="00B8334F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NY</w:t>
      </w:r>
    </w:p>
    <w:p w14:paraId="009DB020" w14:textId="77777777" w:rsidR="00371F7C" w:rsidRPr="00F40631" w:rsidRDefault="00371F7C" w:rsidP="00371F7C">
      <w:pPr>
        <w:pStyle w:val="Heading2"/>
        <w:rPr>
          <w:rFonts w:ascii="Roboto" w:hAnsi="Roboto"/>
          <w:b w:val="0"/>
          <w:bCs/>
          <w:color w:val="595959" w:themeColor="text1" w:themeTint="A6"/>
          <w:sz w:val="18"/>
          <w:szCs w:val="18"/>
        </w:rPr>
      </w:pPr>
    </w:p>
    <w:p w14:paraId="4C54BC2C" w14:textId="454E2783" w:rsidR="007A3B4B" w:rsidRPr="00351BEF" w:rsidRDefault="00787743" w:rsidP="00371F7C">
      <w:pPr>
        <w:pStyle w:val="Heading2"/>
        <w:spacing w:before="0" w:after="0" w:line="240" w:lineRule="auto"/>
        <w:rPr>
          <w:rFonts w:ascii="Roboto" w:hAnsi="Roboto"/>
          <w:color w:val="595959" w:themeColor="text1" w:themeTint="A6"/>
          <w:sz w:val="18"/>
          <w:szCs w:val="18"/>
        </w:rPr>
      </w:pPr>
      <w:r>
        <w:rPr>
          <w:rFonts w:ascii="Roboto" w:hAnsi="Roboto"/>
          <w:color w:val="595959" w:themeColor="text1" w:themeTint="A6"/>
          <w:sz w:val="18"/>
          <w:szCs w:val="18"/>
        </w:rPr>
        <w:t xml:space="preserve">MY </w:t>
      </w:r>
      <w:r w:rsidR="00F40631"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PROFESSIONAL </w:t>
      </w:r>
      <w:r w:rsidR="00223322">
        <w:rPr>
          <w:rFonts w:ascii="Roboto" w:hAnsi="Roboto"/>
          <w:color w:val="595959" w:themeColor="text1" w:themeTint="A6"/>
          <w:sz w:val="18"/>
          <w:szCs w:val="18"/>
        </w:rPr>
        <w:t xml:space="preserve">TEACHING </w:t>
      </w:r>
      <w:r w:rsidR="0020077B" w:rsidRPr="00351BEF">
        <w:rPr>
          <w:rFonts w:ascii="Roboto" w:hAnsi="Roboto"/>
          <w:color w:val="595959" w:themeColor="text1" w:themeTint="A6"/>
          <w:sz w:val="18"/>
          <w:szCs w:val="18"/>
        </w:rPr>
        <w:t>APPOINTMENTS</w:t>
      </w:r>
    </w:p>
    <w:p w14:paraId="77CB8993" w14:textId="3B9C9963" w:rsidR="00371F7C" w:rsidRPr="00F40631" w:rsidRDefault="00371F7C" w:rsidP="00371F7C">
      <w:pPr>
        <w:pStyle w:val="Heading2"/>
        <w:spacing w:before="0" w:after="0" w:line="240" w:lineRule="auto"/>
        <w:rPr>
          <w:rFonts w:ascii="Roboto" w:hAnsi="Roboto"/>
          <w:b w:val="0"/>
          <w:bCs/>
          <w:color w:val="595959" w:themeColor="text1" w:themeTint="A6"/>
          <w:sz w:val="18"/>
          <w:szCs w:val="18"/>
        </w:rPr>
      </w:pP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Assistant </w:t>
      </w:r>
      <w:r w:rsidR="0020077B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professor, ceramics, </w:t>
      </w: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California State University, Sacramento, CA 2023-present</w:t>
      </w:r>
    </w:p>
    <w:p w14:paraId="68B42556" w14:textId="237EF49A" w:rsidR="007F006A" w:rsidRPr="00F40631" w:rsidRDefault="006C25C1" w:rsidP="00F40631">
      <w:pPr>
        <w:pStyle w:val="Heading2"/>
        <w:spacing w:before="0" w:after="0" w:line="240" w:lineRule="auto"/>
        <w:rPr>
          <w:rFonts w:ascii="Roboto" w:hAnsi="Roboto"/>
          <w:b w:val="0"/>
          <w:bCs/>
          <w:color w:val="595959" w:themeColor="text1" w:themeTint="A6"/>
          <w:sz w:val="20"/>
          <w:szCs w:val="20"/>
        </w:rPr>
      </w:pPr>
      <w:r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Visiting a</w:t>
      </w:r>
      <w:r w:rsidR="00BD1D67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ssistant professor</w:t>
      </w:r>
      <w:r w:rsidR="00371F7C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, </w:t>
      </w:r>
      <w:r w:rsidR="0020077B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c</w:t>
      </w:r>
      <w:r w:rsidR="00371F7C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eramics</w:t>
      </w:r>
      <w:r w:rsidR="00801C2D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, </w:t>
      </w:r>
      <w:r w:rsidR="00371F7C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SUNY </w:t>
      </w:r>
      <w:r w:rsidR="0020077B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of</w:t>
      </w:r>
      <w:r w:rsidR="00371F7C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 xml:space="preserve"> ceramics at </w:t>
      </w:r>
      <w:r w:rsidR="00BD1D67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Alfred University</w:t>
      </w:r>
      <w:r w:rsidR="00371F7C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, Alfred, NY</w:t>
      </w:r>
      <w:r w:rsidR="00371F7C" w:rsidRPr="00F40631">
        <w:rPr>
          <w:rFonts w:ascii="Roboto" w:hAnsi="Roboto"/>
          <w:color w:val="595959" w:themeColor="text1" w:themeTint="A6"/>
          <w:sz w:val="18"/>
          <w:szCs w:val="18"/>
        </w:rPr>
        <w:t xml:space="preserve">, </w:t>
      </w:r>
      <w:r w:rsidR="00371F7C" w:rsidRPr="00F40631">
        <w:rPr>
          <w:rFonts w:ascii="Roboto" w:hAnsi="Roboto"/>
          <w:b w:val="0"/>
          <w:bCs/>
          <w:color w:val="595959" w:themeColor="text1" w:themeTint="A6"/>
          <w:sz w:val="18"/>
          <w:szCs w:val="18"/>
        </w:rPr>
        <w:t>2020-2023</w:t>
      </w:r>
      <w:r w:rsidR="007F006A" w:rsidRPr="00EB0F75">
        <w:rPr>
          <w:color w:val="595959" w:themeColor="text1" w:themeTint="A6"/>
          <w:sz w:val="21"/>
          <w:szCs w:val="21"/>
        </w:rPr>
        <w:tab/>
        <w:t xml:space="preserve">    </w:t>
      </w:r>
    </w:p>
    <w:p w14:paraId="7CF56766" w14:textId="77777777" w:rsidR="0020077B" w:rsidRDefault="00F40631" w:rsidP="00371F7C">
      <w:pPr>
        <w:pStyle w:val="Heading3"/>
        <w:spacing w:after="0" w:line="240" w:lineRule="auto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Adjunct p</w:t>
      </w:r>
      <w:r w:rsidR="00245EFE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rofessor</w:t>
      </w:r>
      <w:r w:rsidRPr="00F40631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</w:t>
      </w:r>
      <w:r w:rsidR="00245EFE" w:rsidRPr="00F40631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 xml:space="preserve"> </w:t>
      </w:r>
      <w:r w:rsidRPr="00F40631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ceramics</w:t>
      </w:r>
      <w:r w:rsidR="00245EFE" w:rsidRPr="00F40631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Holyoke Community College</w:t>
      </w:r>
      <w:r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Holyoke, MA, 2011-2020</w:t>
      </w:r>
    </w:p>
    <w:p w14:paraId="778A6E52" w14:textId="684F6878" w:rsidR="0020077B" w:rsidRDefault="0020077B" w:rsidP="00371F7C">
      <w:pPr>
        <w:pStyle w:val="Heading3"/>
        <w:spacing w:after="0" w:line="240" w:lineRule="auto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Adjunct professor, ceramics, Kingsborough Community College, Brooklyn, NY 2006-2007</w:t>
      </w:r>
    </w:p>
    <w:p w14:paraId="2A3458C9" w14:textId="55870AD9" w:rsidR="0020077B" w:rsidRDefault="0020077B" w:rsidP="00371F7C">
      <w:pPr>
        <w:pStyle w:val="Heading3"/>
        <w:spacing w:after="0" w:line="240" w:lineRule="auto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 xml:space="preserve">Teaching Assistant, ceramics, Nova Scotia College of </w:t>
      </w:r>
      <w:proofErr w:type="gramStart"/>
      <w:r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Art</w:t>
      </w:r>
      <w:proofErr w:type="gramEnd"/>
      <w:r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 xml:space="preserve"> and Design, 2004-2006</w:t>
      </w:r>
    </w:p>
    <w:p w14:paraId="0A26284F" w14:textId="7D88E0F7" w:rsidR="0020077B" w:rsidRDefault="0020077B" w:rsidP="00371F7C">
      <w:pPr>
        <w:pStyle w:val="Heading3"/>
        <w:spacing w:after="0" w:line="240" w:lineRule="auto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Instructor Mudflat Pottery Studio, ceramics, Somerville, MA 1998-2004</w:t>
      </w:r>
    </w:p>
    <w:p w14:paraId="78EE7414" w14:textId="28D62146" w:rsidR="00223322" w:rsidRPr="007A3B4B" w:rsidRDefault="00223322" w:rsidP="00223322">
      <w:pPr>
        <w:spacing w:after="0"/>
        <w:rPr>
          <w:rFonts w:ascii="Roboto" w:hAnsi="Roboto" w:cs="Times New Roman"/>
          <w:bCs/>
          <w:color w:val="595959" w:themeColor="text1" w:themeTint="A6"/>
          <w:sz w:val="18"/>
          <w:szCs w:val="18"/>
        </w:rPr>
      </w:pPr>
      <w:r>
        <w:rPr>
          <w:rFonts w:ascii="Roboto" w:hAnsi="Roboto"/>
          <w:color w:val="595959" w:themeColor="text1" w:themeTint="A6"/>
          <w:sz w:val="18"/>
          <w:szCs w:val="18"/>
        </w:rPr>
        <w:t xml:space="preserve">Teaching Assistant, </w:t>
      </w:r>
      <w:r w:rsidRPr="00F40631">
        <w:rPr>
          <w:rFonts w:ascii="Roboto" w:hAnsi="Roboto" w:cs="Arial"/>
          <w:bCs/>
          <w:color w:val="595959" w:themeColor="text1" w:themeTint="A6"/>
          <w:sz w:val="18"/>
          <w:szCs w:val="18"/>
        </w:rPr>
        <w:t xml:space="preserve">Haystack Mountain </w:t>
      </w:r>
      <w:r w:rsidRPr="00F40631">
        <w:rPr>
          <w:rFonts w:ascii="Roboto" w:hAnsi="Roboto" w:cs="Times New Roman"/>
          <w:bCs/>
          <w:color w:val="595959" w:themeColor="text1" w:themeTint="A6"/>
          <w:sz w:val="18"/>
          <w:szCs w:val="18"/>
        </w:rPr>
        <w:t>Eddie Dominguez for Studio Based Learning</w:t>
      </w:r>
      <w:r w:rsidR="007A3B4B">
        <w:rPr>
          <w:rFonts w:ascii="Roboto" w:hAnsi="Roboto" w:cs="Times New Roman"/>
          <w:bCs/>
          <w:color w:val="595959" w:themeColor="text1" w:themeTint="A6"/>
          <w:sz w:val="18"/>
          <w:szCs w:val="18"/>
        </w:rPr>
        <w:t xml:space="preserve"> </w:t>
      </w:r>
      <w:r w:rsidRPr="00F40631">
        <w:rPr>
          <w:rFonts w:ascii="Roboto" w:hAnsi="Roboto" w:cs="Arial"/>
          <w:bCs/>
          <w:color w:val="595959" w:themeColor="text1" w:themeTint="A6"/>
          <w:sz w:val="18"/>
          <w:szCs w:val="18"/>
        </w:rPr>
        <w:t>Sept 2009</w:t>
      </w:r>
      <w:r w:rsidR="007A3B4B" w:rsidRPr="007A3B4B">
        <w:rPr>
          <w:rFonts w:ascii="Roboto" w:hAnsi="Roboto" w:cs="Arial"/>
          <w:bCs/>
          <w:color w:val="595959" w:themeColor="text1" w:themeTint="A6"/>
          <w:sz w:val="18"/>
          <w:szCs w:val="18"/>
        </w:rPr>
        <w:t xml:space="preserve"> </w:t>
      </w:r>
    </w:p>
    <w:p w14:paraId="47B01362" w14:textId="77777777" w:rsidR="0020077B" w:rsidRDefault="0020077B" w:rsidP="00371F7C">
      <w:pPr>
        <w:pStyle w:val="Heading3"/>
        <w:spacing w:after="0" w:line="240" w:lineRule="auto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</w:p>
    <w:p w14:paraId="4E6560D2" w14:textId="3E54D666" w:rsidR="009D13D4" w:rsidRPr="00351BEF" w:rsidRDefault="0020077B" w:rsidP="00371F7C">
      <w:pPr>
        <w:pStyle w:val="Heading3"/>
        <w:spacing w:after="0" w:line="240" w:lineRule="auto"/>
        <w:rPr>
          <w:rFonts w:ascii="Roboto" w:hAnsi="Roboto"/>
          <w:b/>
          <w:bCs/>
          <w:i w:val="0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b/>
          <w:bCs/>
          <w:i w:val="0"/>
          <w:iCs/>
          <w:color w:val="595959" w:themeColor="text1" w:themeTint="A6"/>
          <w:sz w:val="18"/>
          <w:szCs w:val="18"/>
        </w:rPr>
        <w:t xml:space="preserve">TECHNICAL APPOINTMENT </w:t>
      </w:r>
      <w:r w:rsidR="00245EFE" w:rsidRPr="00351BEF">
        <w:rPr>
          <w:rFonts w:ascii="Roboto" w:hAnsi="Roboto"/>
          <w:b/>
          <w:bCs/>
          <w:i w:val="0"/>
          <w:iCs/>
          <w:color w:val="595959" w:themeColor="text1" w:themeTint="A6"/>
          <w:sz w:val="18"/>
          <w:szCs w:val="18"/>
        </w:rPr>
        <w:tab/>
      </w:r>
      <w:r w:rsidR="00245EFE" w:rsidRPr="00351BEF">
        <w:rPr>
          <w:rFonts w:ascii="Roboto" w:hAnsi="Roboto"/>
          <w:b/>
          <w:bCs/>
          <w:i w:val="0"/>
          <w:iCs/>
          <w:color w:val="595959" w:themeColor="text1" w:themeTint="A6"/>
          <w:sz w:val="18"/>
          <w:szCs w:val="18"/>
        </w:rPr>
        <w:tab/>
      </w:r>
      <w:r w:rsidR="00240E31" w:rsidRPr="00351BEF">
        <w:rPr>
          <w:rFonts w:ascii="Roboto" w:hAnsi="Roboto"/>
          <w:b/>
          <w:bCs/>
          <w:i w:val="0"/>
          <w:iCs/>
          <w:color w:val="595959" w:themeColor="text1" w:themeTint="A6"/>
          <w:sz w:val="18"/>
          <w:szCs w:val="18"/>
        </w:rPr>
        <w:t xml:space="preserve">     </w:t>
      </w:r>
    </w:p>
    <w:p w14:paraId="14628711" w14:textId="334948FD" w:rsidR="009D13D4" w:rsidRDefault="009D13D4" w:rsidP="00371F7C">
      <w:pPr>
        <w:pStyle w:val="Heading3"/>
        <w:spacing w:after="0" w:line="240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F40631">
        <w:rPr>
          <w:rFonts w:ascii="Roboto" w:hAnsi="Roboto"/>
          <w:color w:val="595959" w:themeColor="text1" w:themeTint="A6"/>
          <w:sz w:val="18"/>
          <w:szCs w:val="18"/>
        </w:rPr>
        <w:t>Studio Technician</w:t>
      </w:r>
      <w:r w:rsidR="0020077B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F40631">
        <w:rPr>
          <w:rFonts w:ascii="Roboto" w:hAnsi="Roboto"/>
          <w:color w:val="595959" w:themeColor="text1" w:themeTint="A6"/>
          <w:sz w:val="18"/>
          <w:szCs w:val="18"/>
        </w:rPr>
        <w:t xml:space="preserve"> Holyoke Community College</w:t>
      </w:r>
      <w:r w:rsidR="00F40631">
        <w:rPr>
          <w:rFonts w:ascii="Roboto" w:hAnsi="Roboto"/>
          <w:color w:val="595959" w:themeColor="text1" w:themeTint="A6"/>
          <w:sz w:val="18"/>
          <w:szCs w:val="18"/>
        </w:rPr>
        <w:t>, HOLYOKE, MA., 2013-2020</w:t>
      </w:r>
    </w:p>
    <w:p w14:paraId="5D3E8C2C" w14:textId="3C3FEADE" w:rsidR="0020077B" w:rsidRPr="00F40631" w:rsidRDefault="0020077B" w:rsidP="00371F7C">
      <w:pPr>
        <w:pStyle w:val="Heading3"/>
        <w:spacing w:after="0" w:line="240" w:lineRule="auto"/>
        <w:rPr>
          <w:rFonts w:ascii="Roboto" w:hAnsi="Roboto"/>
          <w:color w:val="595959" w:themeColor="text1" w:themeTint="A6"/>
          <w:sz w:val="18"/>
          <w:szCs w:val="18"/>
        </w:rPr>
      </w:pPr>
      <w:r>
        <w:rPr>
          <w:rFonts w:ascii="Roboto" w:hAnsi="Roboto"/>
          <w:color w:val="595959" w:themeColor="text1" w:themeTint="A6"/>
          <w:sz w:val="18"/>
          <w:szCs w:val="18"/>
        </w:rPr>
        <w:t xml:space="preserve">Studio Technician, Nova Scotia College of Art and Design, Halifax, NS July 2006 </w:t>
      </w:r>
    </w:p>
    <w:p w14:paraId="709C7B55" w14:textId="77777777" w:rsidR="00F40631" w:rsidRPr="00F40631" w:rsidRDefault="00F40631" w:rsidP="00371F7C">
      <w:pPr>
        <w:pStyle w:val="Heading3"/>
        <w:spacing w:after="0" w:line="240" w:lineRule="auto"/>
        <w:rPr>
          <w:rFonts w:ascii="Roboto" w:hAnsi="Roboto"/>
          <w:color w:val="595959" w:themeColor="text1" w:themeTint="A6"/>
          <w:sz w:val="18"/>
          <w:szCs w:val="18"/>
        </w:rPr>
      </w:pPr>
    </w:p>
    <w:p w14:paraId="73E769B6" w14:textId="70E4C5FA" w:rsidR="00787743" w:rsidRPr="00787743" w:rsidRDefault="00787743" w:rsidP="00787743">
      <w:pPr>
        <w:spacing w:after="0" w:line="240" w:lineRule="auto"/>
        <w:rPr>
          <w:rFonts w:ascii="Roboto" w:hAnsi="Roboto"/>
          <w:b/>
          <w:color w:val="595959" w:themeColor="text1" w:themeTint="A6"/>
          <w:sz w:val="18"/>
          <w:szCs w:val="18"/>
        </w:rPr>
      </w:pPr>
      <w:r>
        <w:rPr>
          <w:rFonts w:ascii="Roboto" w:hAnsi="Roboto"/>
          <w:b/>
          <w:color w:val="595959" w:themeColor="text1" w:themeTint="A6"/>
          <w:sz w:val="18"/>
          <w:szCs w:val="18"/>
        </w:rPr>
        <w:t xml:space="preserve">PROFESSIONAL WORKSHOPS AND LECTURES </w:t>
      </w:r>
    </w:p>
    <w:p w14:paraId="0FCF6135" w14:textId="77777777" w:rsidR="00787743" w:rsidRPr="00787743" w:rsidRDefault="00787743" w:rsidP="00787743">
      <w:pPr>
        <w:spacing w:after="0" w:line="240" w:lineRule="auto"/>
        <w:rPr>
          <w:rFonts w:ascii="Roboto" w:hAnsi="Roboto"/>
          <w:b/>
          <w:color w:val="595959" w:themeColor="text1" w:themeTint="A6"/>
          <w:sz w:val="18"/>
          <w:szCs w:val="18"/>
        </w:rPr>
      </w:pPr>
    </w:p>
    <w:p w14:paraId="21D0EBEC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- 92nd St. YWCA, NY, NY - 2008</w:t>
      </w:r>
    </w:p>
    <w:p w14:paraId="66F78304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Alison Palmer Studio, Kent, CT - 2011</w:t>
      </w:r>
    </w:p>
    <w:p w14:paraId="406A18D4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Mudflat Pottery, Somerville, MA - 2013</w:t>
      </w:r>
    </w:p>
    <w:p w14:paraId="414757D4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Castle Hill Center for the Arts, Truro, MA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5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workshops in 2013, 2015, and 2018</w:t>
      </w:r>
    </w:p>
    <w:p w14:paraId="69013F8C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Feet of Clay, Brookline, MA - 2013</w:t>
      </w:r>
    </w:p>
    <w:p w14:paraId="6FEFCE66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Danforth Museum, Framingham, MA - 2013</w:t>
      </w:r>
    </w:p>
    <w:p w14:paraId="5DCE1883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Pittsburgh Center for The Arts, Pittsburgh, PA - 2014</w:t>
      </w:r>
    </w:p>
    <w:p w14:paraId="468F445D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Peters Valley, Layton, NJ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5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 in 2015</w:t>
      </w:r>
    </w:p>
    <w:p w14:paraId="013E7769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Art at the Old Church, Demarest, NJ - 2015</w:t>
      </w:r>
    </w:p>
    <w:p w14:paraId="54779F88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Lunenburg Center for the Arts, Lunenburg, Nova Scotia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4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 in 2016</w:t>
      </w:r>
    </w:p>
    <w:p w14:paraId="0C2FFA94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Snow Farm Center for the Arts, Williamsburg, MA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3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workshops in 2011 and 2019</w:t>
      </w:r>
    </w:p>
    <w:p w14:paraId="27ACBA5D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- Watershed Center for Ceramic Art - 2019</w:t>
      </w:r>
    </w:p>
    <w:p w14:paraId="287636E9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- 63rd St YMCA, NY, NY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2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 in 2019</w:t>
      </w:r>
    </w:p>
    <w:p w14:paraId="5A255A2A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District Clay Center, Washington D.C.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2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 in 2019</w:t>
      </w:r>
    </w:p>
    <w:p w14:paraId="6600EF12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Sugar Maples Art Center, </w:t>
      </w:r>
      <w:proofErr w:type="spell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Maplecrest</w:t>
      </w:r>
      <w:proofErr w:type="spell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, NY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4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 in 2022</w:t>
      </w:r>
    </w:p>
    <w:p w14:paraId="4CE0825E" w14:textId="77777777" w:rsidR="00787743" w:rsidRPr="00787743" w:rsidRDefault="00787743" w:rsidP="00787743">
      <w:pPr>
        <w:spacing w:after="0" w:line="240" w:lineRule="auto"/>
        <w:rPr>
          <w:rFonts w:ascii="Roboto" w:hAnsi="Roboto"/>
          <w:bCs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- </w:t>
      </w:r>
      <w:proofErr w:type="spell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Arrowmont</w:t>
      </w:r>
      <w:proofErr w:type="spell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School of Arts and Crafts, Gatlinburg, TN - </w:t>
      </w:r>
      <w:proofErr w:type="gramStart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>5 day</w:t>
      </w:r>
      <w:proofErr w:type="gramEnd"/>
      <w:r w:rsidRPr="00787743">
        <w:rPr>
          <w:rFonts w:ascii="Roboto" w:hAnsi="Roboto"/>
          <w:bCs/>
          <w:color w:val="595959" w:themeColor="text1" w:themeTint="A6"/>
          <w:sz w:val="18"/>
          <w:szCs w:val="18"/>
        </w:rPr>
        <w:t xml:space="preserve"> workshop in 2022</w:t>
      </w:r>
    </w:p>
    <w:p w14:paraId="1E69F94C" w14:textId="77777777" w:rsidR="00223322" w:rsidRDefault="00223322" w:rsidP="00F40631">
      <w:pPr>
        <w:spacing w:after="0" w:line="240" w:lineRule="auto"/>
        <w:rPr>
          <w:color w:val="595959" w:themeColor="text1" w:themeTint="A6"/>
          <w:sz w:val="21"/>
          <w:szCs w:val="21"/>
        </w:rPr>
      </w:pPr>
    </w:p>
    <w:p w14:paraId="24C54E36" w14:textId="63FFB402" w:rsidR="00F40631" w:rsidRPr="00351BEF" w:rsidRDefault="00223322" w:rsidP="00F40631">
      <w:pPr>
        <w:pStyle w:val="Heading1"/>
        <w:spacing w:before="0" w:after="0"/>
        <w:rPr>
          <w:rFonts w:ascii="Roboto" w:hAnsi="Roboto"/>
          <w:b/>
          <w:bCs/>
          <w:sz w:val="18"/>
          <w:szCs w:val="18"/>
        </w:rPr>
      </w:pPr>
      <w:r>
        <w:rPr>
          <w:rFonts w:ascii="Roboto" w:hAnsi="Roboto"/>
          <w:b/>
          <w:bCs/>
          <w:sz w:val="18"/>
          <w:szCs w:val="18"/>
        </w:rPr>
        <w:t>RESIDENCIES</w:t>
      </w:r>
    </w:p>
    <w:p w14:paraId="405642D0" w14:textId="17BC1E3A" w:rsidR="00F40631" w:rsidRPr="00F40631" w:rsidRDefault="00F40631" w:rsidP="00F40631">
      <w:pPr>
        <w:pStyle w:val="Heading3"/>
        <w:spacing w:after="0"/>
        <w:jc w:val="both"/>
        <w:rPr>
          <w:rFonts w:ascii="Roboto" w:hAnsi="Roboto"/>
          <w:color w:val="595959" w:themeColor="text1" w:themeTint="A6"/>
          <w:sz w:val="18"/>
          <w:szCs w:val="18"/>
        </w:rPr>
      </w:pPr>
      <w:r w:rsidRPr="00F40631">
        <w:rPr>
          <w:rFonts w:ascii="Roboto" w:hAnsi="Roboto"/>
          <w:color w:val="595959" w:themeColor="text1" w:themeTint="A6"/>
          <w:sz w:val="18"/>
          <w:szCs w:val="18"/>
        </w:rPr>
        <w:t>Salad Days residency- Watershed Center for the Arts</w:t>
      </w:r>
      <w:r w:rsidRPr="00F40631">
        <w:rPr>
          <w:rFonts w:ascii="Roboto" w:hAnsi="Roboto"/>
          <w:color w:val="595959" w:themeColor="text1" w:themeTint="A6"/>
          <w:sz w:val="18"/>
          <w:szCs w:val="18"/>
        </w:rPr>
        <w:tab/>
      </w:r>
    </w:p>
    <w:p w14:paraId="132F9DCC" w14:textId="44690409" w:rsidR="00F40631" w:rsidRDefault="00F40631" w:rsidP="00223322">
      <w:pPr>
        <w:pStyle w:val="Heading3"/>
        <w:spacing w:after="0"/>
        <w:jc w:val="both"/>
        <w:rPr>
          <w:rFonts w:ascii="Roboto" w:hAnsi="Roboto"/>
          <w:color w:val="595959" w:themeColor="text1" w:themeTint="A6"/>
          <w:sz w:val="18"/>
          <w:szCs w:val="18"/>
        </w:rPr>
      </w:pPr>
      <w:r w:rsidRPr="00F40631">
        <w:rPr>
          <w:rFonts w:ascii="Roboto" w:hAnsi="Roboto"/>
          <w:color w:val="595959" w:themeColor="text1" w:themeTint="A6"/>
          <w:sz w:val="18"/>
          <w:szCs w:val="18"/>
        </w:rPr>
        <w:t>Newcastle, Maine</w:t>
      </w:r>
      <w:r w:rsidR="00351BEF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="00351BEF">
        <w:rPr>
          <w:rFonts w:ascii="Roboto" w:hAnsi="Roboto"/>
          <w:color w:val="595959" w:themeColor="text1" w:themeTint="A6"/>
          <w:sz w:val="18"/>
          <w:szCs w:val="18"/>
        </w:rPr>
        <w:t>2007-2008</w:t>
      </w:r>
    </w:p>
    <w:p w14:paraId="43D4FE9F" w14:textId="77777777" w:rsidR="00223322" w:rsidRPr="00223322" w:rsidRDefault="00223322" w:rsidP="00223322">
      <w:pPr>
        <w:pStyle w:val="Heading3"/>
        <w:spacing w:after="0"/>
        <w:jc w:val="both"/>
        <w:rPr>
          <w:rFonts w:ascii="Roboto" w:hAnsi="Roboto"/>
          <w:color w:val="595959" w:themeColor="text1" w:themeTint="A6"/>
          <w:sz w:val="18"/>
          <w:szCs w:val="18"/>
        </w:rPr>
      </w:pPr>
    </w:p>
    <w:p w14:paraId="71CA200F" w14:textId="4EAD719A" w:rsidR="00223322" w:rsidRPr="00351BEF" w:rsidRDefault="006D578B" w:rsidP="00351BEF">
      <w:pPr>
        <w:pStyle w:val="Heading1"/>
        <w:spacing w:before="0" w:after="0"/>
        <w:rPr>
          <w:rFonts w:ascii="Roboto" w:hAnsi="Roboto"/>
          <w:b/>
          <w:bCs/>
          <w:sz w:val="18"/>
          <w:szCs w:val="18"/>
        </w:rPr>
      </w:pPr>
      <w:r w:rsidRPr="00351BEF">
        <w:rPr>
          <w:rFonts w:ascii="Roboto" w:hAnsi="Roboto"/>
          <w:b/>
          <w:bCs/>
          <w:sz w:val="18"/>
          <w:szCs w:val="18"/>
        </w:rPr>
        <w:t>Community</w:t>
      </w:r>
      <w:r w:rsidR="00AB214D" w:rsidRPr="00351BEF">
        <w:rPr>
          <w:rFonts w:ascii="Roboto" w:hAnsi="Roboto"/>
          <w:b/>
          <w:bCs/>
          <w:sz w:val="18"/>
          <w:szCs w:val="18"/>
        </w:rPr>
        <w:t xml:space="preserve"> Outreach</w:t>
      </w:r>
      <w:r w:rsidR="00042E08" w:rsidRPr="00351BEF">
        <w:rPr>
          <w:rFonts w:ascii="Roboto" w:hAnsi="Roboto"/>
          <w:b/>
          <w:bCs/>
          <w:sz w:val="18"/>
          <w:szCs w:val="18"/>
        </w:rPr>
        <w:t>, visiting artist talks, panels</w:t>
      </w:r>
    </w:p>
    <w:p w14:paraId="12552AD2" w14:textId="77777777" w:rsidR="00F40631" w:rsidRPr="00351BEF" w:rsidRDefault="00E41262" w:rsidP="00351BEF">
      <w:pPr>
        <w:spacing w:after="0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IDEA Lab- Faculty advisor, exhibitions and visiting artist, </w:t>
      </w:r>
      <w:r w:rsidR="003B5B47" w:rsidRPr="00351BEF">
        <w:rPr>
          <w:rFonts w:ascii="Roboto" w:hAnsi="Roboto"/>
          <w:color w:val="595959" w:themeColor="text1" w:themeTint="A6"/>
          <w:sz w:val="18"/>
          <w:szCs w:val="18"/>
        </w:rPr>
        <w:t>programming, and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 workshop facilitator</w:t>
      </w:r>
      <w:r w:rsidR="00F40631" w:rsidRPr="00351BEF">
        <w:rPr>
          <w:rFonts w:ascii="Roboto" w:hAnsi="Roboto"/>
          <w:color w:val="595959" w:themeColor="text1" w:themeTint="A6"/>
          <w:sz w:val="18"/>
          <w:szCs w:val="18"/>
        </w:rPr>
        <w:t>. Alfred School of Art and Design, Alfred, NY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="00F40631" w:rsidRPr="00351BEF">
        <w:rPr>
          <w:rFonts w:ascii="Roboto" w:hAnsi="Roboto"/>
          <w:color w:val="595959" w:themeColor="text1" w:themeTint="A6"/>
          <w:sz w:val="18"/>
          <w:szCs w:val="18"/>
        </w:rPr>
        <w:t>2021-2023</w:t>
      </w:r>
    </w:p>
    <w:p w14:paraId="668CAD8E" w14:textId="31EAA8A9" w:rsidR="00B3328E" w:rsidRPr="00351BEF" w:rsidRDefault="00F40631" w:rsidP="00351BEF">
      <w:pPr>
        <w:spacing w:after="0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C</w:t>
      </w:r>
      <w:r w:rsidR="00C8616C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urrent -</w:t>
      </w:r>
      <w:r w:rsidR="00E41262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KAABO Clay Collective-Member</w:t>
      </w: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, 2021-current. https://www.kaaboclaycollective.com/</w:t>
      </w:r>
    </w:p>
    <w:p w14:paraId="2C91ADAA" w14:textId="77777777" w:rsidR="00F40631" w:rsidRPr="00351BEF" w:rsidRDefault="00B3328E" w:rsidP="00351BEF">
      <w:pPr>
        <w:spacing w:after="0" w:line="240" w:lineRule="auto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POW! </w:t>
      </w:r>
      <w:r w:rsidR="00A042D6" w:rsidRPr="00351BEF">
        <w:rPr>
          <w:rFonts w:ascii="Roboto" w:hAnsi="Roboto"/>
          <w:color w:val="595959" w:themeColor="text1" w:themeTint="A6"/>
          <w:sz w:val="18"/>
          <w:szCs w:val="18"/>
        </w:rPr>
        <w:t>Pots On Wheels- Cofounder and board member</w:t>
      </w:r>
      <w:r w:rsidR="00F40631" w:rsidRPr="00351BEF">
        <w:rPr>
          <w:rFonts w:ascii="Roboto" w:hAnsi="Roboto"/>
          <w:color w:val="595959" w:themeColor="text1" w:themeTint="A6"/>
          <w:sz w:val="18"/>
          <w:szCs w:val="18"/>
        </w:rPr>
        <w:t>, 2014-Current-New England area</w:t>
      </w:r>
      <w:r w:rsidR="00F40631" w:rsidRPr="00351BEF">
        <w:rPr>
          <w:rFonts w:ascii="Roboto" w:hAnsi="Roboto"/>
          <w:b/>
          <w:bCs/>
          <w:color w:val="595959" w:themeColor="text1" w:themeTint="A6"/>
          <w:sz w:val="18"/>
          <w:szCs w:val="18"/>
        </w:rPr>
        <w:t>.</w:t>
      </w:r>
      <w:r w:rsidR="00F40631"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 http://potsonwheels.org/</w:t>
      </w:r>
      <w:r w:rsidR="00F40631" w:rsidRPr="00351BEF">
        <w:rPr>
          <w:rFonts w:ascii="Roboto" w:hAnsi="Roboto"/>
          <w:b/>
          <w:bCs/>
          <w:color w:val="595959" w:themeColor="text1" w:themeTint="A6"/>
          <w:sz w:val="18"/>
          <w:szCs w:val="18"/>
        </w:rPr>
        <w:tab/>
      </w:r>
      <w:r w:rsidR="00A042D6" w:rsidRPr="00351BEF">
        <w:rPr>
          <w:rFonts w:ascii="Roboto" w:hAnsi="Roboto"/>
          <w:b/>
          <w:bCs/>
          <w:color w:val="595959" w:themeColor="text1" w:themeTint="A6"/>
          <w:sz w:val="18"/>
          <w:szCs w:val="18"/>
        </w:rPr>
        <w:tab/>
      </w:r>
      <w:r w:rsidR="007F006A" w:rsidRPr="00351BEF">
        <w:rPr>
          <w:rFonts w:ascii="Roboto" w:hAnsi="Roboto"/>
          <w:b/>
          <w:bCs/>
          <w:color w:val="595959" w:themeColor="text1" w:themeTint="A6"/>
          <w:sz w:val="18"/>
          <w:szCs w:val="18"/>
        </w:rPr>
        <w:t xml:space="preserve"> </w:t>
      </w:r>
      <w:r w:rsidR="00240E31" w:rsidRPr="00351BEF">
        <w:rPr>
          <w:rFonts w:ascii="Roboto" w:hAnsi="Roboto"/>
          <w:b/>
          <w:bCs/>
          <w:color w:val="595959" w:themeColor="text1" w:themeTint="A6"/>
          <w:sz w:val="18"/>
          <w:szCs w:val="18"/>
        </w:rPr>
        <w:t xml:space="preserve">  </w:t>
      </w:r>
    </w:p>
    <w:p w14:paraId="16BA4C52" w14:textId="34FC7FCF" w:rsidR="00E41262" w:rsidRPr="00223322" w:rsidRDefault="00B16BD7" w:rsidP="00223322">
      <w:pPr>
        <w:spacing w:after="0" w:line="240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>POW! Pots on Wheels- Program coordinator for Girls Inc project</w:t>
      </w:r>
      <w:r w:rsidR="00C8616C" w:rsidRPr="00351BEF">
        <w:rPr>
          <w:rFonts w:ascii="Roboto" w:hAnsi="Roboto"/>
          <w:color w:val="595959" w:themeColor="text1" w:themeTint="A6"/>
          <w:sz w:val="18"/>
          <w:szCs w:val="18"/>
        </w:rPr>
        <w:t>- Spring 2018</w:t>
      </w:r>
    </w:p>
    <w:p w14:paraId="57DC5087" w14:textId="491A31C8" w:rsidR="00E41262" w:rsidRPr="00351BEF" w:rsidRDefault="00B3328E" w:rsidP="00351BEF">
      <w:pPr>
        <w:shd w:val="clear" w:color="auto" w:fill="FEFEFE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NCECA </w:t>
      </w:r>
      <w:r w:rsidR="00E41262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Panel Discussion- National Conference Council on Education for the Ceramic Arts</w:t>
      </w:r>
      <w:r w:rsidR="00042E08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</w:t>
      </w:r>
      <w:r w:rsidR="00E41262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2023- Cincinnati, Ohio. -</w:t>
      </w:r>
      <w:r w:rsidR="00E41262" w:rsidRPr="00351BEF">
        <w:rPr>
          <w:rFonts w:ascii="Roboto" w:hAnsi="Roboto"/>
          <w:color w:val="595959" w:themeColor="text1" w:themeTint="A6"/>
          <w:spacing w:val="4"/>
          <w:sz w:val="18"/>
          <w:szCs w:val="18"/>
          <w:shd w:val="clear" w:color="auto" w:fill="FFFFFF"/>
        </w:rPr>
        <w:t xml:space="preserve"> Wednesday</w:t>
      </w:r>
      <w:r w:rsidR="00E41262" w:rsidRPr="00351BEF">
        <w:rPr>
          <w:rStyle w:val="Emphasis"/>
          <w:rFonts w:ascii="Roboto" w:hAnsi="Roboto"/>
          <w:color w:val="595959" w:themeColor="text1" w:themeTint="A6"/>
          <w:spacing w:val="4"/>
          <w:sz w:val="18"/>
          <w:szCs w:val="18"/>
          <w:shd w:val="clear" w:color="auto" w:fill="FFFFFF"/>
        </w:rPr>
        <w:t>,</w:t>
      </w:r>
      <w:r w:rsidR="00E41262" w:rsidRPr="00351BEF">
        <w:rPr>
          <w:rFonts w:ascii="Roboto" w:hAnsi="Roboto"/>
          <w:color w:val="595959" w:themeColor="text1" w:themeTint="A6"/>
          <w:spacing w:val="4"/>
          <w:sz w:val="18"/>
          <w:szCs w:val="18"/>
          <w:shd w:val="clear" w:color="auto" w:fill="FFFFFF"/>
        </w:rPr>
        <w:t xml:space="preserve"> March 15 – Saturday, March 18, 2023- Duke Energy Convention Center</w:t>
      </w:r>
    </w:p>
    <w:p w14:paraId="3A0A27E1" w14:textId="396E444C" w:rsidR="00E41262" w:rsidRPr="00351BEF" w:rsidRDefault="00042E08" w:rsidP="00351BEF">
      <w:pPr>
        <w:spacing w:after="0"/>
        <w:rPr>
          <w:rFonts w:ascii="Roboto" w:eastAsiaTheme="majorEastAsia" w:hAnsi="Roboto" w:cstheme="majorBidi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>Co-Panel presenter -The Precipice of Healing: Power and Change from Their Hands-Panel presenter. Northern Clay Center, October 6, Waring Jones Theatre at the Playwrights’ Center, Minneapolis, MN</w:t>
      </w:r>
      <w:r w:rsidRPr="00351BEF">
        <w:rPr>
          <w:rFonts w:ascii="Roboto" w:eastAsiaTheme="majorEastAsia" w:hAnsi="Roboto" w:cstheme="majorBidi"/>
          <w:iCs/>
          <w:color w:val="595959" w:themeColor="text1" w:themeTint="A6"/>
          <w:sz w:val="18"/>
          <w:szCs w:val="18"/>
        </w:rPr>
        <w:t xml:space="preserve"> </w:t>
      </w:r>
    </w:p>
    <w:p w14:paraId="0875CEC6" w14:textId="77777777" w:rsidR="00223322" w:rsidRDefault="000C5C38" w:rsidP="00223322">
      <w:pPr>
        <w:shd w:val="clear" w:color="auto" w:fill="FEFEFE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Empty Bowls</w:t>
      </w:r>
      <w:r w:rsidR="00042E08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fundraiser and organizer, Holyoke Community College</w:t>
      </w: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– 201</w:t>
      </w:r>
      <w:r w:rsidR="009A407C"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5</w:t>
      </w: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-2019</w:t>
      </w:r>
    </w:p>
    <w:p w14:paraId="6A75EF95" w14:textId="38A76260" w:rsidR="00E57860" w:rsidRPr="00223322" w:rsidRDefault="0099056C" w:rsidP="00223322">
      <w:pPr>
        <w:shd w:val="clear" w:color="auto" w:fill="FEFEFE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iCs/>
          <w:color w:val="595959" w:themeColor="text1" w:themeTint="A6"/>
          <w:sz w:val="18"/>
          <w:szCs w:val="18"/>
        </w:rPr>
        <w:t>Alabama Visual Arts Network featured presenter, Alabama Clay Conference February 18&amp;19</w:t>
      </w:r>
    </w:p>
    <w:p w14:paraId="2B7EBB91" w14:textId="12174FE6" w:rsidR="00E57860" w:rsidRPr="00351BEF" w:rsidRDefault="007F006A" w:rsidP="00351BEF">
      <w:pPr>
        <w:pStyle w:val="Heading3"/>
        <w:spacing w:after="0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lastRenderedPageBreak/>
        <w:t xml:space="preserve">School of Visual Arts &amp; Media Art-University 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of</w:t>
      </w: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 xml:space="preserve"> Montana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Missoula, MT</w:t>
      </w: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- September 20, 2020</w:t>
      </w:r>
    </w:p>
    <w:p w14:paraId="4FDA02EF" w14:textId="2360E6B9" w:rsidR="00E57860" w:rsidRPr="00351BEF" w:rsidRDefault="007F006A" w:rsidP="00351BEF">
      <w:pPr>
        <w:pStyle w:val="Heading3"/>
        <w:spacing w:after="0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University Of Minnesota, Twin Cities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MN</w:t>
      </w: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- April 15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2020</w:t>
      </w:r>
    </w:p>
    <w:p w14:paraId="576B0E4D" w14:textId="57801B93" w:rsidR="00E57860" w:rsidRPr="00351BEF" w:rsidRDefault="007F006A" w:rsidP="00351BEF">
      <w:pPr>
        <w:pStyle w:val="Heading3"/>
        <w:spacing w:after="0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Bennington College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 xml:space="preserve">, Bennington, VT </w:t>
      </w: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- March 24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2020</w:t>
      </w:r>
    </w:p>
    <w:p w14:paraId="31BAAB48" w14:textId="77777777" w:rsidR="00042E08" w:rsidRPr="00351BEF" w:rsidRDefault="007F006A" w:rsidP="00351BEF">
      <w:pPr>
        <w:pStyle w:val="Heading3"/>
        <w:spacing w:after="0"/>
        <w:rPr>
          <w:rFonts w:ascii="Roboto" w:hAnsi="Roboto"/>
          <w:i w:val="0"/>
          <w:iCs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Alfred University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, Alfred, Ny</w:t>
      </w:r>
      <w:r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 xml:space="preserve">- </w:t>
      </w:r>
      <w:r w:rsidR="008C249F" w:rsidRPr="00351BEF">
        <w:rPr>
          <w:rFonts w:ascii="Roboto" w:hAnsi="Roboto"/>
          <w:i w:val="0"/>
          <w:iCs/>
          <w:color w:val="595959" w:themeColor="text1" w:themeTint="A6"/>
          <w:sz w:val="18"/>
          <w:szCs w:val="18"/>
        </w:rPr>
        <w:t>March 25, 2020</w:t>
      </w:r>
    </w:p>
    <w:p w14:paraId="3217DB79" w14:textId="171F9598" w:rsidR="00E57860" w:rsidRPr="00351BEF" w:rsidRDefault="007F006A" w:rsidP="00351BEF">
      <w:pPr>
        <w:pStyle w:val="Heading3"/>
        <w:spacing w:after="0"/>
        <w:rPr>
          <w:rFonts w:ascii="Roboto" w:hAnsi="Roboto"/>
          <w:i w:val="0"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Calibri"/>
          <w:i w:val="0"/>
          <w:color w:val="595959" w:themeColor="text1" w:themeTint="A6"/>
          <w:sz w:val="18"/>
          <w:szCs w:val="18"/>
        </w:rPr>
        <w:t>Mass Cultural Council’s Crafts Fellowship juror- March 2021</w:t>
      </w:r>
    </w:p>
    <w:p w14:paraId="3C5E020A" w14:textId="258430A6" w:rsidR="006D578B" w:rsidRPr="00351BEF" w:rsidRDefault="006D578B" w:rsidP="00351BEF">
      <w:pPr>
        <w:spacing w:after="0" w:line="240" w:lineRule="auto"/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 xml:space="preserve">Alabama Clay Conference- </w:t>
      </w:r>
      <w:r w:rsidR="00F213C5"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>presenter-</w:t>
      </w:r>
      <w:r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>February 18-19, 2022</w:t>
      </w:r>
    </w:p>
    <w:p w14:paraId="65914059" w14:textId="63D41C47" w:rsidR="00E57860" w:rsidRPr="00351BEF" w:rsidRDefault="006D578B" w:rsidP="00351BEF">
      <w:pPr>
        <w:spacing w:after="0" w:line="240" w:lineRule="auto"/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>Shelby County Arts Council</w:t>
      </w:r>
    </w:p>
    <w:p w14:paraId="04EFE048" w14:textId="2ED8B323" w:rsidR="00A56558" w:rsidRDefault="00A56558" w:rsidP="00351BEF">
      <w:pPr>
        <w:spacing w:after="0" w:line="240" w:lineRule="auto"/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</w:pPr>
      <w:r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 xml:space="preserve">2022 </w:t>
      </w:r>
      <w:r w:rsidR="00F213C5"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 xml:space="preserve">Flower City Pottery Invitational curator </w:t>
      </w:r>
      <w:r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 xml:space="preserve">– Selected potters from all over the country to exhibit work at </w:t>
      </w:r>
      <w:r w:rsidR="00042E08"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 xml:space="preserve">the </w:t>
      </w:r>
      <w:r w:rsidRPr="00351BEF"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  <w:t xml:space="preserve">annual exhibition and sale of pottery. </w:t>
      </w:r>
    </w:p>
    <w:p w14:paraId="7C50B4E9" w14:textId="77777777" w:rsidR="00787743" w:rsidRDefault="00787743" w:rsidP="00351BEF">
      <w:pPr>
        <w:spacing w:after="0" w:line="240" w:lineRule="auto"/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</w:pPr>
    </w:p>
    <w:p w14:paraId="08FDB580" w14:textId="77777777" w:rsidR="00A56558" w:rsidRPr="00042E08" w:rsidRDefault="00A56558" w:rsidP="00CA0115">
      <w:pPr>
        <w:spacing w:after="0" w:line="240" w:lineRule="auto"/>
        <w:rPr>
          <w:rFonts w:ascii="Roboto" w:eastAsia="Times New Roman" w:hAnsi="Roboto" w:cs="Calibri"/>
          <w:iCs/>
          <w:color w:val="595959" w:themeColor="text1" w:themeTint="A6"/>
          <w:sz w:val="18"/>
          <w:szCs w:val="18"/>
        </w:rPr>
      </w:pPr>
    </w:p>
    <w:p w14:paraId="5995C13D" w14:textId="27C94227" w:rsidR="00787743" w:rsidRPr="00787743" w:rsidRDefault="00787743" w:rsidP="00787743">
      <w:pPr>
        <w:spacing w:after="0" w:line="276" w:lineRule="auto"/>
        <w:rPr>
          <w:rFonts w:ascii="Roboto" w:hAnsi="Roboto"/>
          <w:b/>
          <w:bCs/>
          <w:caps/>
          <w:color w:val="595959" w:themeColor="text1" w:themeTint="A6"/>
          <w:spacing w:val="20"/>
          <w:sz w:val="18"/>
          <w:szCs w:val="18"/>
        </w:rPr>
      </w:pPr>
      <w:r>
        <w:rPr>
          <w:rFonts w:ascii="Roboto" w:hAnsi="Roboto"/>
          <w:b/>
          <w:bCs/>
          <w:caps/>
          <w:color w:val="595959" w:themeColor="text1" w:themeTint="A6"/>
          <w:spacing w:val="20"/>
          <w:sz w:val="18"/>
          <w:szCs w:val="18"/>
        </w:rPr>
        <w:t>PUBLICATIONS</w:t>
      </w:r>
    </w:p>
    <w:p w14:paraId="6123360C" w14:textId="458DD7E0" w:rsid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>"Contemporary Black American Ceramics Artists" by Donald A. Clark and Chotsani Elaine Dean. Publish date: November 2022.</w:t>
      </w:r>
    </w:p>
    <w:p w14:paraId="78438F54" w14:textId="1C50AE50" w:rsidR="007A3B4B" w:rsidRPr="007A3B4B" w:rsidRDefault="007A3B4B" w:rsidP="007A3B4B">
      <w:pPr>
        <w:shd w:val="clear" w:color="auto" w:fill="FFFFFF"/>
        <w:spacing w:after="0" w:line="276" w:lineRule="auto"/>
        <w:outlineLvl w:val="0"/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</w:pPr>
      <w:r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>“</w:t>
      </w:r>
      <w:r w:rsidRPr="00223322"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 xml:space="preserve">Manual de </w:t>
      </w:r>
      <w:proofErr w:type="spellStart"/>
      <w:r w:rsidRPr="00223322"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>iniciação</w:t>
      </w:r>
      <w:proofErr w:type="spellEnd"/>
      <w:r w:rsidRPr="00223322"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 xml:space="preserve"> à </w:t>
      </w:r>
      <w:proofErr w:type="spellStart"/>
      <w:r w:rsidRPr="00223322"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>Cerâmica</w:t>
      </w:r>
      <w:proofErr w:type="spellEnd"/>
      <w:r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>”</w:t>
      </w:r>
      <w:r w:rsidRPr="00223322"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>- Second Edition 2020</w:t>
      </w:r>
      <w:r>
        <w:rPr>
          <w:rFonts w:ascii="Roboto" w:eastAsia="Times New Roman" w:hAnsi="Roboto" w:cs="Arial"/>
          <w:color w:val="595959" w:themeColor="text1" w:themeTint="A6"/>
          <w:kern w:val="36"/>
          <w:sz w:val="18"/>
          <w:szCs w:val="18"/>
        </w:rPr>
        <w:t xml:space="preserve">, 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Art </w:t>
      </w:r>
      <w:proofErr w:type="gramStart"/>
      <w:r w:rsidRPr="00223322">
        <w:rPr>
          <w:rFonts w:ascii="Roboto" w:hAnsi="Roboto"/>
          <w:color w:val="595959" w:themeColor="text1" w:themeTint="A6"/>
          <w:sz w:val="18"/>
          <w:szCs w:val="18"/>
        </w:rPr>
        <w:t>For</w:t>
      </w:r>
      <w:proofErr w:type="gramEnd"/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Everyone-Chemeketa Press</w:t>
      </w:r>
    </w:p>
    <w:p w14:paraId="1EDD51FD" w14:textId="5C5ABE96" w:rsidR="00787743" w:rsidRP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>"</w:t>
      </w:r>
      <w:proofErr w:type="gramStart"/>
      <w:r w:rsidRPr="00787743">
        <w:rPr>
          <w:rFonts w:ascii="Roboto" w:hAnsi="Roboto"/>
          <w:color w:val="595959" w:themeColor="text1" w:themeTint="A6"/>
          <w:sz w:val="18"/>
          <w:szCs w:val="18"/>
        </w:rPr>
        <w:t>ceramics</w:t>
      </w:r>
      <w:proofErr w:type="gramEnd"/>
      <w:r w:rsidRPr="00787743">
        <w:rPr>
          <w:rFonts w:ascii="Roboto" w:hAnsi="Roboto"/>
          <w:color w:val="595959" w:themeColor="text1" w:themeTint="A6"/>
          <w:sz w:val="18"/>
          <w:szCs w:val="18"/>
        </w:rPr>
        <w:t xml:space="preserve"> monthly". Studio visit. Publish date: October 2021.</w:t>
      </w:r>
    </w:p>
    <w:p w14:paraId="2B9F1268" w14:textId="7C253B6E" w:rsidR="00787743" w:rsidRP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>"New Ceramic Surface Design" by Molly Hatch. Publish date: 2015.</w:t>
      </w:r>
    </w:p>
    <w:p w14:paraId="1091DBCD" w14:textId="3BD424A0" w:rsidR="00787743" w:rsidRP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 xml:space="preserve">"Graphic Clay: Ceramic Surface &amp; Printed Image Transfer on Clay" by Jason </w:t>
      </w:r>
      <w:proofErr w:type="spellStart"/>
      <w:r w:rsidRPr="00787743">
        <w:rPr>
          <w:rFonts w:ascii="Roboto" w:hAnsi="Roboto"/>
          <w:color w:val="595959" w:themeColor="text1" w:themeTint="A6"/>
          <w:sz w:val="18"/>
          <w:szCs w:val="18"/>
        </w:rPr>
        <w:t>Bige</w:t>
      </w:r>
      <w:proofErr w:type="spellEnd"/>
      <w:r w:rsidRPr="00787743">
        <w:rPr>
          <w:rFonts w:ascii="Roboto" w:hAnsi="Roboto"/>
          <w:color w:val="595959" w:themeColor="text1" w:themeTint="A6"/>
          <w:sz w:val="18"/>
          <w:szCs w:val="18"/>
        </w:rPr>
        <w:t xml:space="preserve"> Burnett. Publish date: 2015.</w:t>
      </w:r>
    </w:p>
    <w:p w14:paraId="46AA0DE8" w14:textId="5F5CCAB1" w:rsidR="00787743" w:rsidRP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>"Ceramics Artist's Handbook: Glazing Techniques" edited by Anderson Turner. Publish date: August 2014.</w:t>
      </w:r>
    </w:p>
    <w:p w14:paraId="04E44D3C" w14:textId="6846491E" w:rsidR="00787743" w:rsidRP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>"Glaze: the ultimate ceramic artist's guide to glaze and color" by Brian Taylor &amp; Kate Doody. Publish date: 2014.</w:t>
      </w:r>
    </w:p>
    <w:p w14:paraId="4573A301" w14:textId="4157A244" w:rsidR="00787743" w:rsidRPr="00787743" w:rsidRDefault="00787743" w:rsidP="00787743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787743">
        <w:rPr>
          <w:rFonts w:ascii="Roboto" w:hAnsi="Roboto"/>
          <w:color w:val="595959" w:themeColor="text1" w:themeTint="A6"/>
          <w:sz w:val="18"/>
          <w:szCs w:val="18"/>
        </w:rPr>
        <w:t xml:space="preserve">"Electric Kiln Ceramics: A Guide to Clay, glaze, and Electric Kilns; 4th edition" by Richard </w:t>
      </w:r>
      <w:proofErr w:type="spellStart"/>
      <w:r w:rsidRPr="00787743">
        <w:rPr>
          <w:rFonts w:ascii="Roboto" w:hAnsi="Roboto"/>
          <w:color w:val="595959" w:themeColor="text1" w:themeTint="A6"/>
          <w:sz w:val="18"/>
          <w:szCs w:val="18"/>
        </w:rPr>
        <w:t>Zakin</w:t>
      </w:r>
      <w:proofErr w:type="spellEnd"/>
      <w:r w:rsidRPr="00787743">
        <w:rPr>
          <w:rFonts w:ascii="Roboto" w:hAnsi="Roboto"/>
          <w:color w:val="595959" w:themeColor="text1" w:themeTint="A6"/>
          <w:sz w:val="18"/>
          <w:szCs w:val="18"/>
        </w:rPr>
        <w:t xml:space="preserve">, Frederick </w:t>
      </w:r>
      <w:proofErr w:type="spellStart"/>
      <w:r w:rsidRPr="00787743">
        <w:rPr>
          <w:rFonts w:ascii="Roboto" w:hAnsi="Roboto"/>
          <w:color w:val="595959" w:themeColor="text1" w:themeTint="A6"/>
          <w:sz w:val="18"/>
          <w:szCs w:val="18"/>
        </w:rPr>
        <w:t>Bartolovic</w:t>
      </w:r>
      <w:proofErr w:type="spellEnd"/>
      <w:r w:rsidRPr="00787743">
        <w:rPr>
          <w:rFonts w:ascii="Roboto" w:hAnsi="Roboto"/>
          <w:color w:val="595959" w:themeColor="text1" w:themeTint="A6"/>
          <w:sz w:val="18"/>
          <w:szCs w:val="18"/>
        </w:rPr>
        <w:t xml:space="preserve"> &amp; Sherman Hall. Publish date: March 2014.</w:t>
      </w:r>
    </w:p>
    <w:p w14:paraId="7E4B62F3" w14:textId="7DB90A81" w:rsidR="00223322" w:rsidRPr="00787743" w:rsidRDefault="007A3B4B" w:rsidP="00787743">
      <w:pPr>
        <w:rPr>
          <w:rFonts w:ascii="Roboto" w:hAnsi="Roboto"/>
          <w:color w:val="595959" w:themeColor="text1" w:themeTint="A6"/>
          <w:sz w:val="18"/>
          <w:szCs w:val="18"/>
        </w:rPr>
      </w:pPr>
      <w:r>
        <w:rPr>
          <w:rFonts w:ascii="Roboto" w:hAnsi="Roboto"/>
          <w:color w:val="595959" w:themeColor="text1" w:themeTint="A6"/>
          <w:sz w:val="18"/>
          <w:szCs w:val="18"/>
        </w:rPr>
        <w:t>“</w:t>
      </w:r>
      <w:r w:rsidR="00787743" w:rsidRPr="00787743">
        <w:rPr>
          <w:rFonts w:ascii="Roboto" w:hAnsi="Roboto"/>
          <w:color w:val="595959" w:themeColor="text1" w:themeTint="A6"/>
          <w:sz w:val="18"/>
          <w:szCs w:val="18"/>
        </w:rPr>
        <w:t>Inspired by Cloth and Clay" in "Pottery making illustrated" Sept./Oct. Issue, 2014.</w:t>
      </w:r>
      <w:r w:rsidR="00787743">
        <w:rPr>
          <w:rFonts w:ascii="Roboto" w:hAnsi="Roboto"/>
          <w:color w:val="595959" w:themeColor="text1" w:themeTint="A6"/>
          <w:sz w:val="18"/>
          <w:szCs w:val="18"/>
        </w:rPr>
        <w:t>My</w:t>
      </w:r>
    </w:p>
    <w:p w14:paraId="3F41C0C3" w14:textId="39801225" w:rsidR="001637EB" w:rsidRPr="00042E08" w:rsidRDefault="00787743" w:rsidP="00223322">
      <w:pPr>
        <w:pStyle w:val="Heading1"/>
        <w:spacing w:before="0" w:after="0"/>
        <w:rPr>
          <w:rFonts w:ascii="Roboto" w:hAnsi="Roboto"/>
          <w:b/>
          <w:bCs/>
          <w:sz w:val="18"/>
          <w:szCs w:val="18"/>
        </w:rPr>
      </w:pPr>
      <w:r>
        <w:rPr>
          <w:rFonts w:ascii="Roboto" w:hAnsi="Roboto"/>
          <w:b/>
          <w:bCs/>
          <w:sz w:val="18"/>
          <w:szCs w:val="18"/>
        </w:rPr>
        <w:t>CURATORIAL</w:t>
      </w:r>
    </w:p>
    <w:p w14:paraId="03AFE983" w14:textId="3ED4E336" w:rsidR="001637EB" w:rsidRDefault="001637EB" w:rsidP="00223322">
      <w:pPr>
        <w:shd w:val="clear" w:color="auto" w:fill="FEFEFE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8 Fluid Ounces: Mud Moonlight and Fusion- Guest Curator, Glassell Gallery, Louisiana State University, Baton, Rouge</w:t>
      </w:r>
      <w:r w:rsidR="007A3B4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,</w:t>
      </w:r>
      <w:r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February 2- March 10, 2024 </w:t>
      </w:r>
    </w:p>
    <w:p w14:paraId="7A5549C8" w14:textId="5E2F9DB1" w:rsidR="00223322" w:rsidRDefault="00223322" w:rsidP="00223322">
      <w:pPr>
        <w:shd w:val="clear" w:color="auto" w:fill="FEFEFE"/>
        <w:spacing w:after="0" w:line="240" w:lineRule="auto"/>
        <w:rPr>
          <w:rFonts w:ascii="Roboto" w:hAnsi="Roboto"/>
          <w:color w:val="595959" w:themeColor="text1" w:themeTint="A6"/>
          <w:spacing w:val="4"/>
          <w:sz w:val="18"/>
          <w:szCs w:val="18"/>
          <w:shd w:val="clear" w:color="auto" w:fill="FFFFFF"/>
        </w:rPr>
      </w:pP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Organizer and Curator -Clay </w:t>
      </w:r>
      <w:proofErr w:type="spellStart"/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Holds•Water</w:t>
      </w:r>
      <w:proofErr w:type="spellEnd"/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Water Holds Memory</w:t>
      </w:r>
      <w:r w:rsidR="007A3B4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, </w:t>
      </w:r>
      <w:r w:rsidRPr="00351BEF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Contemporary Art Center, Cincinnati, Ohio </w:t>
      </w:r>
      <w:r w:rsidRPr="00351BEF">
        <w:rPr>
          <w:rFonts w:ascii="Roboto" w:hAnsi="Roboto"/>
          <w:color w:val="595959" w:themeColor="text1" w:themeTint="A6"/>
          <w:spacing w:val="4"/>
          <w:sz w:val="18"/>
          <w:szCs w:val="18"/>
          <w:shd w:val="clear" w:color="auto" w:fill="FFFFFF"/>
        </w:rPr>
        <w:t xml:space="preserve">March 15 – Saturday, March 18, 2023. </w:t>
      </w:r>
      <w:hyperlink r:id="rId7" w:history="1">
        <w:r w:rsidR="00671ECC" w:rsidRPr="00BD39F4">
          <w:rPr>
            <w:rStyle w:val="Hyperlink"/>
            <w:rFonts w:ascii="Roboto" w:hAnsi="Roboto"/>
            <w:color w:val="5959FF" w:themeColor="hyperlink" w:themeTint="A6"/>
            <w:spacing w:val="4"/>
            <w:sz w:val="18"/>
            <w:szCs w:val="18"/>
            <w:shd w:val="clear" w:color="auto" w:fill="FFFFFF"/>
          </w:rPr>
          <w:t>https://www.clay-water-memory.com/</w:t>
        </w:r>
      </w:hyperlink>
    </w:p>
    <w:p w14:paraId="5D699BC5" w14:textId="2E6FEEA7" w:rsidR="00671ECC" w:rsidRPr="00351BEF" w:rsidRDefault="00671ECC" w:rsidP="00223322">
      <w:pPr>
        <w:shd w:val="clear" w:color="auto" w:fill="FEFEFE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Strictly Functional Pottery Invitational, </w:t>
      </w:r>
      <w:r w:rsidR="001637E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Lancaster Art Museum</w:t>
      </w:r>
      <w:r w:rsidR="007A3B4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, Lancaster, PA</w:t>
      </w:r>
      <w:r w:rsidR="001637E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. Guest curator</w:t>
      </w:r>
      <w:r w:rsidR="007A3B4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2023</w:t>
      </w:r>
    </w:p>
    <w:p w14:paraId="3DC7F8F4" w14:textId="7D891336" w:rsidR="00351BEF" w:rsidRDefault="00351BEF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Co-curator Flower City 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October 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>Pottery Invitational. Rochester</w:t>
      </w:r>
      <w:r w:rsidR="007A3B4B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 New York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- 2022 </w:t>
      </w:r>
    </w:p>
    <w:p w14:paraId="60322975" w14:textId="0EB2E9D8" w:rsidR="00351BEF" w:rsidRPr="00223322" w:rsidRDefault="00351BEF" w:rsidP="00223322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Co-curator Flower City 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October 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>Pottery Invitational. Rochester</w:t>
      </w:r>
      <w:r w:rsidR="007A3B4B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 New York</w:t>
      </w:r>
      <w:r>
        <w:rPr>
          <w:rFonts w:ascii="Roboto" w:hAnsi="Roboto"/>
          <w:color w:val="595959" w:themeColor="text1" w:themeTint="A6"/>
          <w:sz w:val="18"/>
          <w:szCs w:val="18"/>
        </w:rPr>
        <w:t>- 202</w:t>
      </w:r>
      <w:r>
        <w:rPr>
          <w:rFonts w:ascii="Roboto" w:hAnsi="Roboto"/>
          <w:color w:val="595959" w:themeColor="text1" w:themeTint="A6"/>
          <w:sz w:val="18"/>
          <w:szCs w:val="18"/>
        </w:rPr>
        <w:t>3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</w:p>
    <w:p w14:paraId="5D186192" w14:textId="6D769FE9" w:rsidR="00671ECC" w:rsidRPr="00042E08" w:rsidRDefault="00351BEF" w:rsidP="00460177">
      <w:pPr>
        <w:pStyle w:val="Heading1"/>
        <w:rPr>
          <w:rFonts w:ascii="Roboto" w:hAnsi="Roboto"/>
          <w:b/>
          <w:bCs/>
          <w:sz w:val="18"/>
          <w:szCs w:val="18"/>
        </w:rPr>
      </w:pPr>
      <w:r>
        <w:rPr>
          <w:rFonts w:ascii="Roboto" w:hAnsi="Roboto"/>
          <w:b/>
          <w:bCs/>
          <w:sz w:val="18"/>
          <w:szCs w:val="18"/>
        </w:rPr>
        <w:t xml:space="preserve">Group, Juried, and invited </w:t>
      </w:r>
      <w:r w:rsidR="00A042D6" w:rsidRPr="00042E08">
        <w:rPr>
          <w:rFonts w:ascii="Roboto" w:hAnsi="Roboto"/>
          <w:b/>
          <w:bCs/>
          <w:sz w:val="18"/>
          <w:szCs w:val="18"/>
        </w:rPr>
        <w:t>Exhibitions</w:t>
      </w:r>
    </w:p>
    <w:p w14:paraId="774CD730" w14:textId="1B6D2190" w:rsidR="001637EB" w:rsidRPr="00351BEF" w:rsidRDefault="00CC301F" w:rsidP="00351BEF">
      <w:pPr>
        <w:pStyle w:val="Heading1"/>
        <w:spacing w:before="0" w:after="0"/>
        <w:rPr>
          <w:rFonts w:ascii="Roboto" w:hAnsi="Roboto"/>
          <w:b/>
          <w:bCs/>
          <w:sz w:val="18"/>
          <w:szCs w:val="18"/>
        </w:rPr>
      </w:pPr>
      <w:r w:rsidRPr="00351BEF">
        <w:rPr>
          <w:rFonts w:ascii="Roboto" w:hAnsi="Roboto"/>
          <w:b/>
          <w:bCs/>
          <w:sz w:val="18"/>
          <w:szCs w:val="18"/>
        </w:rPr>
        <w:t>2023</w:t>
      </w:r>
    </w:p>
    <w:p w14:paraId="031A1DC5" w14:textId="1E3E9541" w:rsidR="001637EB" w:rsidRDefault="001637EB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>
        <w:rPr>
          <w:rFonts w:ascii="Roboto" w:hAnsi="Roboto"/>
          <w:color w:val="595959" w:themeColor="text1" w:themeTint="A6"/>
          <w:sz w:val="18"/>
          <w:szCs w:val="18"/>
        </w:rPr>
        <w:t xml:space="preserve">CSUS Faculty 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>Show, Crocker Museum, October 19- January 4</w:t>
      </w:r>
      <w:r w:rsidR="004C373B" w:rsidRPr="004C373B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>Sacramento, CA.</w:t>
      </w:r>
    </w:p>
    <w:p w14:paraId="0E0859C9" w14:textId="4AF79438" w:rsidR="00671ECC" w:rsidRDefault="00671ECC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>
        <w:rPr>
          <w:rFonts w:ascii="Roboto" w:hAnsi="Roboto"/>
          <w:color w:val="595959" w:themeColor="text1" w:themeTint="A6"/>
          <w:sz w:val="18"/>
          <w:szCs w:val="18"/>
        </w:rPr>
        <w:t xml:space="preserve">Shifting Patterns- Hans Weiss </w:t>
      </w:r>
      <w:proofErr w:type="spellStart"/>
      <w:r>
        <w:rPr>
          <w:rFonts w:ascii="Roboto" w:hAnsi="Roboto"/>
          <w:color w:val="595959" w:themeColor="text1" w:themeTint="A6"/>
          <w:sz w:val="18"/>
          <w:szCs w:val="18"/>
        </w:rPr>
        <w:t>Newspace</w:t>
      </w:r>
      <w:proofErr w:type="spellEnd"/>
      <w:r>
        <w:rPr>
          <w:rFonts w:ascii="Roboto" w:hAnsi="Roboto"/>
          <w:color w:val="595959" w:themeColor="text1" w:themeTint="A6"/>
          <w:sz w:val="18"/>
          <w:szCs w:val="18"/>
        </w:rPr>
        <w:t xml:space="preserve"> Gallery, September 21- 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>November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 15, Manchester, CT </w:t>
      </w:r>
    </w:p>
    <w:p w14:paraId="68AA5039" w14:textId="32F6BC58" w:rsidR="00CC301F" w:rsidRPr="00351BEF" w:rsidRDefault="00CC301F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Women Working in Clay Symposium- </w:t>
      </w:r>
      <w:r w:rsidR="00351BEF">
        <w:rPr>
          <w:rFonts w:ascii="Roboto" w:hAnsi="Roboto"/>
          <w:color w:val="595959" w:themeColor="text1" w:themeTint="A6"/>
          <w:sz w:val="18"/>
          <w:szCs w:val="18"/>
        </w:rPr>
        <w:t xml:space="preserve">Eleanor, D. Wilson Museum, </w:t>
      </w:r>
      <w:r w:rsidRPr="00351BEF">
        <w:rPr>
          <w:rFonts w:ascii="Roboto" w:hAnsi="Roboto"/>
          <w:color w:val="595959" w:themeColor="text1" w:themeTint="A6"/>
          <w:sz w:val="18"/>
          <w:szCs w:val="18"/>
        </w:rPr>
        <w:t>Hollins University</w:t>
      </w:r>
      <w:r w:rsidR="00351BEF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>June 8- August 13</w:t>
      </w:r>
      <w:r w:rsidR="004C373B" w:rsidRPr="004C373B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>Roanoke, VA</w:t>
      </w:r>
    </w:p>
    <w:p w14:paraId="445B75DE" w14:textId="006577AB" w:rsidR="00CC301F" w:rsidRDefault="00CC301F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351BEF">
        <w:rPr>
          <w:rFonts w:ascii="Roboto" w:hAnsi="Roboto"/>
          <w:color w:val="595959" w:themeColor="text1" w:themeTint="A6"/>
          <w:sz w:val="18"/>
          <w:szCs w:val="18"/>
        </w:rPr>
        <w:t xml:space="preserve">Even More Exuberant Ornament- Exhibiting artist, Group show, Curated by Hannah </w:t>
      </w:r>
      <w:proofErr w:type="spellStart"/>
      <w:r w:rsidRPr="00351BEF">
        <w:rPr>
          <w:rFonts w:ascii="Roboto" w:hAnsi="Roboto"/>
          <w:color w:val="595959" w:themeColor="text1" w:themeTint="A6"/>
          <w:sz w:val="18"/>
          <w:szCs w:val="18"/>
        </w:rPr>
        <w:t>Niswonger</w:t>
      </w:r>
      <w:proofErr w:type="spellEnd"/>
      <w:r w:rsidRPr="00351BEF">
        <w:rPr>
          <w:rFonts w:ascii="Roboto" w:hAnsi="Roboto"/>
          <w:color w:val="595959" w:themeColor="text1" w:themeTint="A6"/>
          <w:sz w:val="18"/>
          <w:szCs w:val="18"/>
        </w:rPr>
        <w:t>. NCECA, Cincinnati</w:t>
      </w:r>
      <w:r w:rsidR="004C373B">
        <w:rPr>
          <w:rFonts w:ascii="Roboto" w:hAnsi="Roboto"/>
          <w:color w:val="595959" w:themeColor="text1" w:themeTint="A6"/>
          <w:sz w:val="18"/>
          <w:szCs w:val="18"/>
        </w:rPr>
        <w:t>, Ohio</w:t>
      </w:r>
    </w:p>
    <w:p w14:paraId="41FEF7D6" w14:textId="37C5726A" w:rsidR="001637EB" w:rsidRPr="00351BEF" w:rsidRDefault="001637EB" w:rsidP="001637EB">
      <w:pPr>
        <w:shd w:val="clear" w:color="auto" w:fill="FEFEFE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Strictly Functional Pottery Invitational, Lancaster Art Museum</w:t>
      </w:r>
      <w:r w:rsidR="004C373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, Lancaster, PA September 23- November 4</w:t>
      </w:r>
      <w:r w:rsidR="004C373B" w:rsidRPr="004C373B">
        <w:rPr>
          <w:rFonts w:ascii="Roboto" w:eastAsia="Times New Roman" w:hAnsi="Roboto" w:cs="Times New Roman"/>
          <w:color w:val="595959" w:themeColor="text1" w:themeTint="A6"/>
          <w:sz w:val="18"/>
          <w:szCs w:val="18"/>
          <w:vertAlign w:val="superscript"/>
        </w:rPr>
        <w:t>th</w:t>
      </w:r>
      <w:r w:rsidR="004C373B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</w:t>
      </w:r>
    </w:p>
    <w:p w14:paraId="1301AAB7" w14:textId="77777777" w:rsidR="001637EB" w:rsidRPr="00351BEF" w:rsidRDefault="001637EB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</w:p>
    <w:p w14:paraId="6EA6F272" w14:textId="6D46A42B" w:rsidR="00CC301F" w:rsidRDefault="00F213C5" w:rsidP="00671ECC">
      <w:pPr>
        <w:pStyle w:val="Heading1"/>
        <w:spacing w:before="0" w:after="0"/>
        <w:rPr>
          <w:rFonts w:ascii="Roboto" w:hAnsi="Roboto"/>
          <w:b/>
          <w:bCs/>
          <w:sz w:val="18"/>
          <w:szCs w:val="18"/>
        </w:rPr>
      </w:pPr>
      <w:r w:rsidRPr="00223322">
        <w:rPr>
          <w:rFonts w:ascii="Roboto" w:hAnsi="Roboto"/>
          <w:b/>
          <w:bCs/>
          <w:sz w:val="18"/>
          <w:szCs w:val="18"/>
        </w:rPr>
        <w:t>2022</w:t>
      </w:r>
    </w:p>
    <w:p w14:paraId="4BA45A97" w14:textId="175DC3DD" w:rsidR="00671ECC" w:rsidRPr="00671ECC" w:rsidRDefault="00671ECC" w:rsidP="00671ECC">
      <w:pPr>
        <w:pStyle w:val="NormalWeb"/>
        <w:spacing w:after="0"/>
        <w:rPr>
          <w:rFonts w:ascii="Roboto" w:eastAsia="Times New Roman" w:hAnsi="Roboto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>A Gathering: works from contemporary Black American ceramic Artists-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 Traveling show. 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September 6</w:t>
      </w:r>
      <w:r w:rsidRPr="00223322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-October 30</w:t>
      </w:r>
      <w:r w:rsidRPr="00223322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Northern Clay Center, Minneapolis, MN</w:t>
      </w:r>
      <w:r>
        <w:rPr>
          <w:rFonts w:ascii="Roboto" w:hAnsi="Roboto"/>
          <w:color w:val="595959" w:themeColor="text1" w:themeTint="A6"/>
          <w:sz w:val="18"/>
          <w:szCs w:val="18"/>
        </w:rPr>
        <w:t>. May 7</w:t>
      </w:r>
      <w:r w:rsidRPr="00671ECC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>
        <w:rPr>
          <w:rFonts w:ascii="Roboto" w:hAnsi="Roboto"/>
          <w:color w:val="595959" w:themeColor="text1" w:themeTint="A6"/>
          <w:sz w:val="18"/>
          <w:szCs w:val="18"/>
        </w:rPr>
        <w:t>- August 20thCrocker Museum, Sacramento, CA. May 10</w:t>
      </w:r>
      <w:r w:rsidRPr="00671ECC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>
        <w:rPr>
          <w:rFonts w:ascii="Roboto" w:hAnsi="Roboto"/>
          <w:color w:val="595959" w:themeColor="text1" w:themeTint="A6"/>
          <w:sz w:val="18"/>
          <w:szCs w:val="18"/>
        </w:rPr>
        <w:t>- August 20</w:t>
      </w:r>
      <w:r w:rsidRPr="00671ECC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>
        <w:rPr>
          <w:rFonts w:ascii="Roboto" w:hAnsi="Roboto"/>
          <w:color w:val="595959" w:themeColor="text1" w:themeTint="A6"/>
          <w:sz w:val="18"/>
          <w:szCs w:val="18"/>
        </w:rPr>
        <w:t xml:space="preserve">, </w:t>
      </w:r>
      <w:r w:rsidRPr="00671ECC">
        <w:rPr>
          <w:rFonts w:ascii="Roboto" w:eastAsia="Times New Roman" w:hAnsi="Roboto"/>
          <w:color w:val="595959" w:themeColor="text1" w:themeTint="A6"/>
          <w:sz w:val="18"/>
          <w:szCs w:val="18"/>
        </w:rPr>
        <w:t xml:space="preserve">Michele and Donald </w:t>
      </w:r>
      <w:proofErr w:type="spellStart"/>
      <w:r w:rsidRPr="00671ECC">
        <w:rPr>
          <w:rFonts w:ascii="Roboto" w:eastAsia="Times New Roman" w:hAnsi="Roboto"/>
          <w:color w:val="595959" w:themeColor="text1" w:themeTint="A6"/>
          <w:sz w:val="18"/>
          <w:szCs w:val="18"/>
        </w:rPr>
        <w:t>D’Amour</w:t>
      </w:r>
      <w:proofErr w:type="spellEnd"/>
      <w:r w:rsidRPr="00671ECC">
        <w:rPr>
          <w:rFonts w:ascii="Roboto" w:eastAsia="Times New Roman" w:hAnsi="Roboto"/>
          <w:color w:val="595959" w:themeColor="text1" w:themeTint="A6"/>
          <w:sz w:val="18"/>
          <w:szCs w:val="18"/>
        </w:rPr>
        <w:t xml:space="preserve"> Museum of Fine Arts</w:t>
      </w:r>
      <w:r w:rsidRPr="00671ECC">
        <w:rPr>
          <w:rFonts w:ascii="Roboto" w:eastAsia="Times New Roman" w:hAnsi="Roboto"/>
          <w:color w:val="595959" w:themeColor="text1" w:themeTint="A6"/>
          <w:sz w:val="18"/>
          <w:szCs w:val="18"/>
        </w:rPr>
        <w:t xml:space="preserve">, </w:t>
      </w:r>
      <w:r w:rsidRPr="00671ECC">
        <w:rPr>
          <w:rFonts w:ascii="Roboto" w:eastAsia="Times New Roman" w:hAnsi="Roboto"/>
          <w:color w:val="595959" w:themeColor="text1" w:themeTint="A6"/>
          <w:sz w:val="18"/>
          <w:szCs w:val="18"/>
        </w:rPr>
        <w:t>Springfield Museums, Springfield, MA</w:t>
      </w:r>
    </w:p>
    <w:p w14:paraId="7B343CCD" w14:textId="77777777" w:rsidR="00671ECC" w:rsidRPr="00671ECC" w:rsidRDefault="00671ECC" w:rsidP="00671EC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CC">
        <w:rPr>
          <w:rFonts w:ascii="Raleway" w:eastAsia="Times New Roman" w:hAnsi="Raleway" w:cs="Times New Roman"/>
          <w:color w:val="2B2B2B"/>
          <w:sz w:val="30"/>
          <w:szCs w:val="30"/>
          <w:shd w:val="clear" w:color="auto" w:fill="FFFFFF"/>
        </w:rPr>
        <w:lastRenderedPageBreak/>
        <w:br/>
      </w:r>
    </w:p>
    <w:p w14:paraId="0C8093B3" w14:textId="1E0D7E89" w:rsidR="00671ECC" w:rsidRPr="00223322" w:rsidRDefault="00671ECC" w:rsidP="00671ECC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</w:p>
    <w:p w14:paraId="694B6578" w14:textId="77777777" w:rsidR="00671ECC" w:rsidRPr="00223322" w:rsidRDefault="00671ECC" w:rsidP="00351BEF">
      <w:pPr>
        <w:pStyle w:val="Heading1"/>
        <w:spacing w:before="0" w:after="0"/>
        <w:rPr>
          <w:rFonts w:ascii="Roboto" w:hAnsi="Roboto"/>
          <w:b/>
          <w:bCs/>
          <w:sz w:val="18"/>
          <w:szCs w:val="18"/>
        </w:rPr>
      </w:pPr>
    </w:p>
    <w:p w14:paraId="355755BA" w14:textId="2D48FD9B" w:rsidR="001B4123" w:rsidRPr="00223322" w:rsidRDefault="00B3328E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>48</w:t>
      </w:r>
      <w:r w:rsidRPr="00223322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Annual Pottery Show and Sale- Art at the Old Church, Demarest, NJ. Dec</w:t>
      </w:r>
      <w:r w:rsidR="00CC301F" w:rsidRPr="00223322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2-4</w:t>
      </w:r>
    </w:p>
    <w:p w14:paraId="0C0FAA5A" w14:textId="4AEEBF70" w:rsidR="001B4123" w:rsidRPr="00223322" w:rsidRDefault="00F32F41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>‘The Division of Ceramic Art at Alfred’- Fosdick Nelson Gallery October 20- Dec</w:t>
      </w:r>
      <w:r w:rsidR="00CC301F" w:rsidRPr="00223322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1</w:t>
      </w:r>
      <w:r w:rsidRPr="00223322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st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</w:p>
    <w:p w14:paraId="291F61E5" w14:textId="563F1188" w:rsidR="006939A8" w:rsidRPr="00223322" w:rsidRDefault="00140C20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>Something to Say</w:t>
      </w:r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>: ceramics of</w:t>
      </w:r>
      <w:r w:rsidR="00F32F41"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Paul Wandless and Adero </w:t>
      </w:r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>Willard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- River Campus Art Annex Gallery-Southeast Missouri State University- September 2-</w:t>
      </w:r>
      <w:proofErr w:type="gramStart"/>
      <w:r w:rsidRPr="00223322">
        <w:rPr>
          <w:rFonts w:ascii="Roboto" w:hAnsi="Roboto"/>
          <w:color w:val="595959" w:themeColor="text1" w:themeTint="A6"/>
          <w:sz w:val="18"/>
          <w:szCs w:val="18"/>
        </w:rPr>
        <w:t>30</w:t>
      </w:r>
      <w:r w:rsidRPr="00223322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th</w:t>
      </w:r>
      <w:proofErr w:type="gramEnd"/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</w:p>
    <w:p w14:paraId="6DE59345" w14:textId="0033301C" w:rsidR="00140C20" w:rsidRPr="00223322" w:rsidRDefault="006939A8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>Periphery Vision- Alfred School of Art and Design and School of Performing Arts. BIPOC faculty exhibit. IDEA Lab workshop space and gallery. April 28-May 12</w:t>
      </w:r>
    </w:p>
    <w:p w14:paraId="5F3B133B" w14:textId="05C9001B" w:rsidR="006C25C1" w:rsidRPr="00223322" w:rsidRDefault="00F213C5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Womxn Of Alfred- March </w:t>
      </w:r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>3-</w:t>
      </w:r>
      <w:proofErr w:type="gramStart"/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>19,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-</w:t>
      </w:r>
      <w:proofErr w:type="gramEnd"/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Mills Station Arts &amp; Culture Center 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NCECA Sacramento, CA </w:t>
      </w:r>
    </w:p>
    <w:p w14:paraId="39D2A52A" w14:textId="3A4F6F65" w:rsidR="006C25C1" w:rsidRPr="00223322" w:rsidRDefault="00F213C5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proofErr w:type="spellStart"/>
      <w:r w:rsidRPr="00223322">
        <w:rPr>
          <w:rFonts w:ascii="Roboto" w:hAnsi="Roboto"/>
          <w:color w:val="595959" w:themeColor="text1" w:themeTint="A6"/>
          <w:sz w:val="18"/>
          <w:szCs w:val="18"/>
        </w:rPr>
        <w:t>Artstream</w:t>
      </w:r>
      <w:proofErr w:type="spellEnd"/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Nomadic Gallery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-</w:t>
      </w:r>
      <w:r w:rsidR="00FA15F2"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Sacramento, CA. 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>N</w:t>
      </w:r>
      <w:r w:rsidR="00FA15F2" w:rsidRPr="00223322">
        <w:rPr>
          <w:rFonts w:ascii="Roboto" w:hAnsi="Roboto"/>
          <w:color w:val="595959" w:themeColor="text1" w:themeTint="A6"/>
          <w:sz w:val="18"/>
          <w:szCs w:val="18"/>
        </w:rPr>
        <w:t>ational Council of Ceramic Education.</w:t>
      </w:r>
      <w:r w:rsidRPr="00223322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>March 2022</w:t>
      </w:r>
    </w:p>
    <w:p w14:paraId="3C2C739A" w14:textId="4C68C73E" w:rsidR="00F213C5" w:rsidRPr="00223322" w:rsidRDefault="00F213C5" w:rsidP="00351BEF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223322">
        <w:rPr>
          <w:rFonts w:ascii="Roboto" w:hAnsi="Roboto"/>
          <w:color w:val="595959" w:themeColor="text1" w:themeTint="A6"/>
          <w:sz w:val="18"/>
          <w:szCs w:val="18"/>
        </w:rPr>
        <w:t>8 Fluid ounces</w:t>
      </w:r>
      <w:r w:rsidR="006C25C1" w:rsidRPr="00223322">
        <w:rPr>
          <w:rFonts w:ascii="Roboto" w:hAnsi="Roboto"/>
          <w:color w:val="595959" w:themeColor="text1" w:themeTint="A6"/>
          <w:sz w:val="18"/>
          <w:szCs w:val="18"/>
        </w:rPr>
        <w:t>. Glassell Gallery, Louisiana State University Feb 18- March 9th</w:t>
      </w:r>
    </w:p>
    <w:p w14:paraId="6D1A5A0E" w14:textId="63225DE6" w:rsidR="00F32F41" w:rsidRPr="00671ECC" w:rsidRDefault="00A042D6" w:rsidP="003C0579">
      <w:pPr>
        <w:pStyle w:val="Heading1"/>
        <w:spacing w:before="0" w:after="0" w:line="276" w:lineRule="auto"/>
        <w:rPr>
          <w:rFonts w:ascii="Roboto" w:hAnsi="Roboto"/>
          <w:b/>
          <w:bCs/>
          <w:sz w:val="18"/>
          <w:szCs w:val="18"/>
        </w:rPr>
      </w:pPr>
      <w:r w:rsidRPr="00671ECC">
        <w:rPr>
          <w:rFonts w:ascii="Roboto" w:hAnsi="Roboto"/>
          <w:b/>
          <w:bCs/>
          <w:sz w:val="18"/>
          <w:szCs w:val="18"/>
        </w:rPr>
        <w:t>2021</w:t>
      </w:r>
    </w:p>
    <w:p w14:paraId="49015337" w14:textId="574C9C95" w:rsidR="001B4123" w:rsidRPr="003C0579" w:rsidRDefault="00F32F41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After Alfred: A Ceramic Homecoming</w:t>
      </w:r>
      <w:r w:rsidR="006C25C1" w:rsidRPr="003C0579">
        <w:rPr>
          <w:rFonts w:ascii="Roboto" w:hAnsi="Roboto"/>
          <w:color w:val="595959" w:themeColor="text1" w:themeTint="A6"/>
          <w:sz w:val="18"/>
          <w:szCs w:val="18"/>
        </w:rPr>
        <w:t>- Cohen Gallery, November 5-</w:t>
      </w:r>
      <w:r w:rsidR="00F0402A" w:rsidRPr="003C0579">
        <w:rPr>
          <w:rFonts w:ascii="Roboto" w:hAnsi="Roboto"/>
          <w:color w:val="595959" w:themeColor="text1" w:themeTint="A6"/>
          <w:sz w:val="18"/>
          <w:szCs w:val="18"/>
        </w:rPr>
        <w:t>December</w:t>
      </w:r>
      <w:r w:rsidR="006C25C1" w:rsidRPr="003C0579">
        <w:rPr>
          <w:rFonts w:ascii="Roboto" w:hAnsi="Roboto"/>
          <w:color w:val="595959" w:themeColor="text1" w:themeTint="A6"/>
          <w:sz w:val="18"/>
          <w:szCs w:val="18"/>
        </w:rPr>
        <w:t xml:space="preserve"> 8</w:t>
      </w:r>
    </w:p>
    <w:p w14:paraId="4D26493C" w14:textId="29B2164F" w:rsidR="001B4123" w:rsidRPr="003C0579" w:rsidRDefault="00A042D6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Passages. Boston Sculptors Gallery, Boston, MA. Solo Show- January 13- February 13</w:t>
      </w:r>
    </w:p>
    <w:p w14:paraId="0042D040" w14:textId="300EA0E7" w:rsidR="001B4123" w:rsidRPr="003C0579" w:rsidRDefault="00A042D6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Clay to Table. September 3-5. Virtual show</w:t>
      </w:r>
    </w:p>
    <w:p w14:paraId="7873EC8D" w14:textId="3C3F8D58" w:rsidR="001B4123" w:rsidRPr="003C0579" w:rsidRDefault="00A042D6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Art of the Pot. August 6-8. Virtual show</w:t>
      </w:r>
    </w:p>
    <w:p w14:paraId="020311C7" w14:textId="663F5022" w:rsidR="00A042D6" w:rsidRPr="003C0579" w:rsidRDefault="00A042D6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Worcester Pottery Invitational. May 1- May 15. Virtual Show</w:t>
      </w:r>
    </w:p>
    <w:p w14:paraId="443929E1" w14:textId="6D1E311F" w:rsidR="001B4123" w:rsidRPr="003C0579" w:rsidRDefault="007F006A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 xml:space="preserve">Our Past shapes. NCECA. Virtual. March 23 – March 27 </w:t>
      </w:r>
    </w:p>
    <w:p w14:paraId="5B3DEADF" w14:textId="22770E35" w:rsidR="007F006A" w:rsidRPr="003C0579" w:rsidRDefault="007F006A" w:rsidP="003C0579">
      <w:pPr>
        <w:spacing w:after="0" w:line="276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Above Board. NCECA. March 17</w:t>
      </w:r>
      <w:r w:rsidRPr="003C0579">
        <w:rPr>
          <w:rFonts w:ascii="Roboto" w:hAnsi="Roboto"/>
          <w:color w:val="595959" w:themeColor="text1" w:themeTint="A6"/>
          <w:sz w:val="18"/>
          <w:szCs w:val="18"/>
          <w:vertAlign w:val="superscript"/>
        </w:rPr>
        <w:t>t-</w:t>
      </w:r>
      <w:r w:rsidRPr="003C0579">
        <w:rPr>
          <w:rFonts w:ascii="Roboto" w:hAnsi="Roboto"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  <w:shd w:val="clear" w:color="auto" w:fill="FFFFFF"/>
        </w:rPr>
        <w:t xml:space="preserve">organized by Penelope Van </w:t>
      </w:r>
      <w:proofErr w:type="spellStart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  <w:shd w:val="clear" w:color="auto" w:fill="FFFFFF"/>
        </w:rPr>
        <w:t>Grinsven</w:t>
      </w:r>
      <w:proofErr w:type="spellEnd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  <w:shd w:val="clear" w:color="auto" w:fill="FFFFFF"/>
        </w:rPr>
        <w:t xml:space="preserve"> and Lilly Zuckerman</w:t>
      </w:r>
    </w:p>
    <w:p w14:paraId="41717526" w14:textId="3965DA08" w:rsidR="00BD1D67" w:rsidRPr="00671ECC" w:rsidRDefault="00BD1D67" w:rsidP="003C0579">
      <w:pPr>
        <w:spacing w:after="0" w:line="276" w:lineRule="auto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671ECC">
        <w:rPr>
          <w:rFonts w:ascii="Roboto" w:hAnsi="Roboto"/>
          <w:b/>
          <w:bCs/>
          <w:color w:val="595959" w:themeColor="text1" w:themeTint="A6"/>
          <w:sz w:val="18"/>
          <w:szCs w:val="18"/>
        </w:rPr>
        <w:t>2020</w:t>
      </w:r>
    </w:p>
    <w:p w14:paraId="136A409F" w14:textId="437863B2" w:rsidR="00A042D6" w:rsidRPr="00042E08" w:rsidRDefault="00A042D6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Concepts in Clay. Clay Art Center. Portchester, NY. October 26- December 31. </w:t>
      </w:r>
    </w:p>
    <w:p w14:paraId="38A81782" w14:textId="5AB3F2AB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Red</w:t>
      </w:r>
      <w:r w:rsidR="00A042D6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Schacht Gallery. Saratoga NY. February 1- March 14</w:t>
      </w:r>
    </w:p>
    <w:p w14:paraId="4471805C" w14:textId="52369613" w:rsidR="00A042D6" w:rsidRPr="00042E08" w:rsidRDefault="00A042D6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Strictly Functional. September 26-October 26. SFPN Juror’s Choice Award. Decorative Surfaces</w:t>
      </w:r>
    </w:p>
    <w:p w14:paraId="0F68B752" w14:textId="10BDCA90" w:rsidR="007F006A" w:rsidRPr="00042E08" w:rsidRDefault="00A042D6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Brooklyn Pottery Invitational. September 11-13 </w:t>
      </w:r>
    </w:p>
    <w:p w14:paraId="01194593" w14:textId="77777777" w:rsidR="00BD1D67" w:rsidRPr="00671ECC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671ECC">
        <w:rPr>
          <w:rFonts w:ascii="Roboto" w:hAnsi="Roboto"/>
          <w:b/>
          <w:bCs/>
          <w:color w:val="595959" w:themeColor="text1" w:themeTint="A6"/>
          <w:sz w:val="18"/>
          <w:szCs w:val="18"/>
        </w:rPr>
        <w:t>2019</w:t>
      </w:r>
    </w:p>
    <w:p w14:paraId="418ED039" w14:textId="3A94FA33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State of the Art 2019: Ceramics 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Biennial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, </w:t>
      </w:r>
      <w:proofErr w:type="spellStart"/>
      <w:r w:rsidRPr="00042E08">
        <w:rPr>
          <w:rFonts w:ascii="Roboto" w:hAnsi="Roboto"/>
          <w:color w:val="595959" w:themeColor="text1" w:themeTint="A6"/>
          <w:sz w:val="18"/>
          <w:szCs w:val="18"/>
        </w:rPr>
        <w:t>Giertz</w:t>
      </w:r>
      <w:proofErr w:type="spellEnd"/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Gallery at Parkland College, Champaign, Illinois, Nov. 11, 2019</w:t>
      </w:r>
      <w:r w:rsidR="00F0402A" w:rsidRPr="00042E08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to Feb. 1, 2020</w:t>
      </w:r>
    </w:p>
    <w:p w14:paraId="1ED700EA" w14:textId="77777777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Objects of Desire, Red Clay Lodge Nov. 8-Dec. 2019</w:t>
      </w:r>
    </w:p>
    <w:p w14:paraId="394AC6A8" w14:textId="76083D59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Philadelphia Potters, 2nd annual pottery tour April 26-28</w:t>
      </w:r>
    </w:p>
    <w:p w14:paraId="04B3F6F9" w14:textId="77777777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Alleviating Quiet: Decorative Clay Vessels, Solo Show, Sept 7-Oct. 6 Cotuit Art Center, Cotuit MA</w:t>
      </w:r>
    </w:p>
    <w:p w14:paraId="07165D11" w14:textId="77777777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Alleviating Quiet: Clay vessels and wall pieces, Solo show, District Clay Center, Washington DC, May 25th- June 23</w:t>
      </w:r>
    </w:p>
    <w:p w14:paraId="292501A3" w14:textId="21D5A3D1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Watershed Salad Days Pottery Invitational, July 13th</w:t>
      </w:r>
    </w:p>
    <w:p w14:paraId="0BBC8018" w14:textId="77777777" w:rsidR="00BD1D67" w:rsidRPr="00671ECC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671ECC">
        <w:rPr>
          <w:rFonts w:ascii="Roboto" w:hAnsi="Roboto"/>
          <w:b/>
          <w:bCs/>
          <w:color w:val="595959" w:themeColor="text1" w:themeTint="A6"/>
          <w:sz w:val="18"/>
          <w:szCs w:val="18"/>
        </w:rPr>
        <w:t>2018</w:t>
      </w:r>
    </w:p>
    <w:p w14:paraId="598ABCD5" w14:textId="478D5971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proofErr w:type="spellStart"/>
      <w:r w:rsidRPr="00042E08">
        <w:rPr>
          <w:rFonts w:ascii="Roboto" w:hAnsi="Roboto"/>
          <w:color w:val="595959" w:themeColor="text1" w:themeTint="A6"/>
          <w:sz w:val="18"/>
          <w:szCs w:val="18"/>
        </w:rPr>
        <w:t>Centri</w:t>
      </w:r>
      <w:proofErr w:type="spellEnd"/>
      <w:r w:rsidRPr="00042E08">
        <w:rPr>
          <w:rFonts w:ascii="Roboto" w:hAnsi="Roboto"/>
          <w:color w:val="595959" w:themeColor="text1" w:themeTint="A6"/>
          <w:sz w:val="18"/>
          <w:szCs w:val="18"/>
        </w:rPr>
        <w:t>-Petal Speak, Solo Show, Dundas, Ontario</w:t>
      </w:r>
    </w:p>
    <w:p w14:paraId="3A7B2659" w14:textId="59BD1CEE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44th Old School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Demarest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NJ</w:t>
      </w:r>
    </w:p>
    <w:p w14:paraId="217AFE8C" w14:textId="49BBECA5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Flower City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Rochester NY</w:t>
      </w:r>
    </w:p>
    <w:p w14:paraId="1340AAE1" w14:textId="79F75DC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Red Handed Symposium, Nashville, TN</w:t>
      </w:r>
    </w:p>
    <w:p w14:paraId="32E82379" w14:textId="77777777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2017</w:t>
      </w:r>
    </w:p>
    <w:p w14:paraId="0EA5B978" w14:textId="11FCE322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Flower City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Rochester NY</w:t>
      </w:r>
    </w:p>
    <w:p w14:paraId="23198317" w14:textId="2CC271D0" w:rsidR="00900968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Smithsonian Craft </w:t>
      </w:r>
      <w:r w:rsidR="00F0402A" w:rsidRPr="00042E08">
        <w:rPr>
          <w:rFonts w:ascii="Roboto" w:hAnsi="Roboto"/>
          <w:color w:val="595959" w:themeColor="text1" w:themeTint="A6"/>
          <w:sz w:val="18"/>
          <w:szCs w:val="18"/>
        </w:rPr>
        <w:t>Show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, Washington DC</w:t>
      </w:r>
    </w:p>
    <w:p w14:paraId="26C4FBA2" w14:textId="77777777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2016</w:t>
      </w:r>
    </w:p>
    <w:p w14:paraId="6DF63B15" w14:textId="6B52BFD6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42nd Old School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Demarest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NJ</w:t>
      </w:r>
    </w:p>
    <w:p w14:paraId="1A458E8A" w14:textId="3B5C8A7B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Flower City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Rochester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,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NY</w:t>
      </w:r>
    </w:p>
    <w:p w14:paraId="797A0BFC" w14:textId="46BA02C4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lastRenderedPageBreak/>
        <w:t>Featured Artist Surface Show, Northern Clay Center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Minneapolis, MN</w:t>
      </w:r>
    </w:p>
    <w:p w14:paraId="5A2ACA2A" w14:textId="5C7B445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Solo Exhibition Wesleyan Potters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Middletown, CT</w:t>
      </w:r>
    </w:p>
    <w:p w14:paraId="369AA4C5" w14:textId="7712D0B2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Visiting Artist &amp; Solo Exhibition Anna </w:t>
      </w:r>
      <w:proofErr w:type="spellStart"/>
      <w:r w:rsidRPr="00042E08">
        <w:rPr>
          <w:rFonts w:ascii="Roboto" w:hAnsi="Roboto"/>
          <w:color w:val="595959" w:themeColor="text1" w:themeTint="A6"/>
          <w:sz w:val="18"/>
          <w:szCs w:val="18"/>
        </w:rPr>
        <w:t>Leonowans</w:t>
      </w:r>
      <w:proofErr w:type="spellEnd"/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Nova Scotia College of Art and Design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Halifax, N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S. Canada</w:t>
      </w:r>
    </w:p>
    <w:p w14:paraId="2878E135" w14:textId="5B494CC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Group Exhibition 100 Cups, The Clay Studio / NCECA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Kansas City, MO</w:t>
      </w:r>
    </w:p>
    <w:p w14:paraId="40647762" w14:textId="77777777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2015</w:t>
      </w:r>
    </w:p>
    <w:p w14:paraId="6944CF3A" w14:textId="6361930D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41st Old School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Demarest NJ</w:t>
      </w:r>
    </w:p>
    <w:p w14:paraId="0FCEE21A" w14:textId="208F3369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Flower City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Rochester NY</w:t>
      </w:r>
    </w:p>
    <w:p w14:paraId="0EC4C6DB" w14:textId="702F8FDE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Invited Artist Objective Clay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online exhibition</w:t>
      </w:r>
    </w:p>
    <w:p w14:paraId="2E0D7702" w14:textId="7D1E7BBE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100 Teapots VII, Baltimore Clay Works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Baltimore, MD</w:t>
      </w:r>
    </w:p>
    <w:p w14:paraId="559B4B16" w14:textId="7777777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Graphic Clay, Baltimore Clay Works</w:t>
      </w:r>
    </w:p>
    <w:p w14:paraId="419C7025" w14:textId="0E49F42D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proofErr w:type="spellStart"/>
      <w:r w:rsidRPr="00042E08">
        <w:rPr>
          <w:rFonts w:ascii="Roboto" w:hAnsi="Roboto"/>
          <w:color w:val="595959" w:themeColor="text1" w:themeTint="A6"/>
          <w:sz w:val="18"/>
          <w:szCs w:val="18"/>
        </w:rPr>
        <w:t>Greenscapes</w:t>
      </w:r>
      <w:proofErr w:type="spellEnd"/>
      <w:r w:rsidRPr="00042E08">
        <w:rPr>
          <w:rFonts w:ascii="Roboto" w:hAnsi="Roboto"/>
          <w:color w:val="595959" w:themeColor="text1" w:themeTint="A6"/>
          <w:sz w:val="18"/>
          <w:szCs w:val="18"/>
        </w:rPr>
        <w:t>: of/in/from the Garden, Clay Art Center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 P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ortchester, NY </w:t>
      </w:r>
    </w:p>
    <w:p w14:paraId="3F846E9A" w14:textId="6014E36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State of Clay: Pushing the Boundaries, Fuller Craft Museum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 B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rockton, MA</w:t>
      </w:r>
    </w:p>
    <w:p w14:paraId="5693EA61" w14:textId="027F470C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2014</w:t>
      </w:r>
      <w:r w:rsidR="003C0579">
        <w:rPr>
          <w:rFonts w:ascii="Roboto" w:hAnsi="Roboto"/>
          <w:b/>
          <w:bCs/>
          <w:color w:val="595959" w:themeColor="text1" w:themeTint="A6"/>
          <w:sz w:val="18"/>
          <w:szCs w:val="18"/>
        </w:rPr>
        <w:t xml:space="preserve"> </w:t>
      </w:r>
    </w:p>
    <w:p w14:paraId="03935C51" w14:textId="75F6D523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40th Old School Pottery Invitational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Demarest NJ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</w:p>
    <w:p w14:paraId="47493112" w14:textId="746F2E9A" w:rsidR="00BD1D67" w:rsidRPr="003C0579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In Full Bloom, Baltimore Clay Works</w:t>
      </w:r>
      <w:r w:rsidR="007F006A" w:rsidRPr="003C0579">
        <w:rPr>
          <w:rFonts w:ascii="Roboto" w:hAnsi="Roboto"/>
          <w:color w:val="595959" w:themeColor="text1" w:themeTint="A6"/>
          <w:sz w:val="18"/>
          <w:szCs w:val="18"/>
        </w:rPr>
        <w:t>. Baltimore, MD.</w:t>
      </w:r>
    </w:p>
    <w:p w14:paraId="5DEC485E" w14:textId="657A4C07" w:rsidR="00BD1D67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Faculty Show, Taber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Holyoke, MA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</w:p>
    <w:p w14:paraId="2139AC55" w14:textId="77777777" w:rsidR="003C0579" w:rsidRPr="003C0579" w:rsidRDefault="003C0579" w:rsidP="003C0579">
      <w:pPr>
        <w:spacing w:after="0" w:line="276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proofErr w:type="spellStart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Yunomi</w:t>
      </w:r>
      <w:proofErr w:type="spellEnd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Invitational- </w:t>
      </w:r>
      <w:proofErr w:type="spellStart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Akar</w:t>
      </w:r>
      <w:proofErr w:type="spellEnd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 Gallery- Iowa City, IA</w:t>
      </w:r>
    </w:p>
    <w:p w14:paraId="0A871282" w14:textId="3DDB2C86" w:rsidR="003C0579" w:rsidRPr="003C0579" w:rsidRDefault="003C0579" w:rsidP="003C0579">
      <w:pPr>
        <w:spacing w:after="0" w:line="276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Odyssey Clay works Gallery- Odyssey Clay Works- Ashville, NC </w:t>
      </w:r>
    </w:p>
    <w:p w14:paraId="4CA12D44" w14:textId="15652CF4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Speaking of Color, Dow Studio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Deer Isle, ME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</w:t>
      </w:r>
    </w:p>
    <w:p w14:paraId="1BE6A478" w14:textId="45CAEFFA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Intimate Cups IV, Clay Mix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Fresno, C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A.</w:t>
      </w:r>
    </w:p>
    <w:p w14:paraId="7A405520" w14:textId="35CFDDDD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2013</w:t>
      </w:r>
    </w:p>
    <w:p w14:paraId="110E9C0C" w14:textId="1937EAE1" w:rsidR="00BD1D67" w:rsidRPr="003C0579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20/20 Vision, Dow Studio</w:t>
      </w:r>
      <w:r w:rsidR="007F006A" w:rsidRPr="003C0579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3C0579">
        <w:rPr>
          <w:rFonts w:ascii="Roboto" w:hAnsi="Roboto"/>
          <w:color w:val="595959" w:themeColor="text1" w:themeTint="A6"/>
          <w:sz w:val="18"/>
          <w:szCs w:val="18"/>
        </w:rPr>
        <w:t>Deer Isle, ME</w:t>
      </w:r>
      <w:r w:rsidR="007F006A" w:rsidRPr="003C0579">
        <w:rPr>
          <w:rFonts w:ascii="Roboto" w:hAnsi="Roboto"/>
          <w:color w:val="595959" w:themeColor="text1" w:themeTint="A6"/>
          <w:sz w:val="18"/>
          <w:szCs w:val="18"/>
        </w:rPr>
        <w:t>.</w:t>
      </w:r>
    </w:p>
    <w:p w14:paraId="26B63500" w14:textId="77777777" w:rsidR="003C0579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hAnsi="Roboto"/>
          <w:color w:val="595959" w:themeColor="text1" w:themeTint="A6"/>
          <w:sz w:val="18"/>
          <w:szCs w:val="18"/>
        </w:rPr>
        <w:t>Truly, Madly, Deeply, Stable Gallery</w:t>
      </w:r>
      <w:r w:rsidR="007F006A" w:rsidRPr="003C0579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3C0579">
        <w:rPr>
          <w:rFonts w:ascii="Roboto" w:hAnsi="Roboto"/>
          <w:color w:val="595959" w:themeColor="text1" w:themeTint="A6"/>
          <w:sz w:val="18"/>
          <w:szCs w:val="18"/>
        </w:rPr>
        <w:t>Damariscotta, ME</w:t>
      </w:r>
    </w:p>
    <w:p w14:paraId="5FCF5EB4" w14:textId="1DF3A2B8" w:rsidR="003C0579" w:rsidRPr="003C0579" w:rsidRDefault="003C0579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Asparagus Pottery Trail, Invited Artist, Florence, MA</w:t>
      </w:r>
    </w:p>
    <w:p w14:paraId="18937CF4" w14:textId="77777777" w:rsidR="003C0579" w:rsidRDefault="003C0579" w:rsidP="003C0579">
      <w:pPr>
        <w:pStyle w:val="NormalWeb"/>
        <w:spacing w:after="0" w:line="276" w:lineRule="auto"/>
        <w:rPr>
          <w:rFonts w:ascii="Roboto" w:eastAsia="Times New Roman" w:hAnsi="Roboto"/>
          <w:color w:val="595959" w:themeColor="text1" w:themeTint="A6"/>
          <w:sz w:val="18"/>
          <w:szCs w:val="18"/>
        </w:rPr>
      </w:pPr>
      <w:r w:rsidRPr="003C0579">
        <w:rPr>
          <w:rFonts w:ascii="Roboto" w:eastAsia="Times New Roman" w:hAnsi="Roboto"/>
          <w:color w:val="595959" w:themeColor="text1" w:themeTint="A6"/>
          <w:sz w:val="18"/>
          <w:szCs w:val="18"/>
        </w:rPr>
        <w:t>Craft Boston-Holiday -Boston, MA</w:t>
      </w:r>
    </w:p>
    <w:p w14:paraId="1974B1A1" w14:textId="77777777" w:rsidR="003C0579" w:rsidRDefault="003C0579" w:rsidP="003C0579">
      <w:pPr>
        <w:pStyle w:val="NormalWeb"/>
        <w:spacing w:after="0" w:line="276" w:lineRule="auto"/>
        <w:rPr>
          <w:rFonts w:ascii="Roboto" w:eastAsia="Times New Roman" w:hAnsi="Roboto"/>
          <w:color w:val="595959" w:themeColor="text1" w:themeTint="A6"/>
          <w:sz w:val="18"/>
          <w:szCs w:val="18"/>
        </w:rPr>
      </w:pPr>
      <w:r w:rsidRPr="003C0579">
        <w:rPr>
          <w:rFonts w:ascii="Roboto" w:eastAsia="Times New Roman" w:hAnsi="Roboto"/>
          <w:color w:val="595959" w:themeColor="text1" w:themeTint="A6"/>
          <w:sz w:val="18"/>
          <w:szCs w:val="18"/>
        </w:rPr>
        <w:t xml:space="preserve">“Pottery Invitational”- Worcester Center for crafts. Worcester, MA </w:t>
      </w:r>
    </w:p>
    <w:p w14:paraId="4F9BA47C" w14:textId="2AE9EF92" w:rsidR="003C0579" w:rsidRPr="003C0579" w:rsidRDefault="003C0579" w:rsidP="003C0579">
      <w:pPr>
        <w:pStyle w:val="NormalWeb"/>
        <w:spacing w:after="0" w:line="276" w:lineRule="auto"/>
        <w:rPr>
          <w:rFonts w:ascii="Roboto" w:eastAsia="Times New Roman" w:hAnsi="Roboto"/>
          <w:color w:val="595959" w:themeColor="text1" w:themeTint="A6"/>
          <w:sz w:val="18"/>
          <w:szCs w:val="18"/>
        </w:rPr>
      </w:pPr>
      <w:proofErr w:type="spellStart"/>
      <w:r w:rsidRPr="003C0579">
        <w:rPr>
          <w:rFonts w:ascii="Roboto" w:eastAsia="Times New Roman" w:hAnsi="Roboto"/>
          <w:color w:val="595959" w:themeColor="text1" w:themeTint="A6"/>
          <w:sz w:val="18"/>
          <w:szCs w:val="18"/>
        </w:rPr>
        <w:t>Yunomi</w:t>
      </w:r>
      <w:proofErr w:type="spellEnd"/>
      <w:r w:rsidRPr="003C0579">
        <w:rPr>
          <w:rFonts w:ascii="Roboto" w:eastAsia="Times New Roman" w:hAnsi="Roboto"/>
          <w:color w:val="595959" w:themeColor="text1" w:themeTint="A6"/>
          <w:sz w:val="18"/>
          <w:szCs w:val="18"/>
        </w:rPr>
        <w:t xml:space="preserve"> Invitational – </w:t>
      </w:r>
      <w:proofErr w:type="spellStart"/>
      <w:r w:rsidRPr="003C0579">
        <w:rPr>
          <w:rFonts w:ascii="Roboto" w:eastAsia="Times New Roman" w:hAnsi="Roboto"/>
          <w:color w:val="595959" w:themeColor="text1" w:themeTint="A6"/>
          <w:sz w:val="18"/>
          <w:szCs w:val="18"/>
        </w:rPr>
        <w:t>Akar</w:t>
      </w:r>
      <w:proofErr w:type="spellEnd"/>
      <w:r w:rsidRPr="003C0579">
        <w:rPr>
          <w:rFonts w:ascii="Roboto" w:eastAsia="Times New Roman" w:hAnsi="Roboto"/>
          <w:color w:val="595959" w:themeColor="text1" w:themeTint="A6"/>
          <w:sz w:val="18"/>
          <w:szCs w:val="18"/>
        </w:rPr>
        <w:t xml:space="preserve">. Iowa City, IA </w:t>
      </w:r>
    </w:p>
    <w:p w14:paraId="10B8785D" w14:textId="77777777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2012</w:t>
      </w:r>
    </w:p>
    <w:p w14:paraId="0FEE5111" w14:textId="7777777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Pots At Rest, Philadelphia Clay Studio</w:t>
      </w:r>
    </w:p>
    <w:p w14:paraId="44A8C561" w14:textId="1514A8AA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9th Annual Pottery Invitational, Artisan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Paoli, WI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</w:p>
    <w:p w14:paraId="19A8E9AA" w14:textId="7CC6C903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The Art </w:t>
      </w:r>
      <w:proofErr w:type="gramStart"/>
      <w:r w:rsidRPr="00042E08">
        <w:rPr>
          <w:rFonts w:ascii="Roboto" w:hAnsi="Roboto"/>
          <w:color w:val="595959" w:themeColor="text1" w:themeTint="A6"/>
          <w:sz w:val="18"/>
          <w:szCs w:val="18"/>
        </w:rPr>
        <w:t>Of</w:t>
      </w:r>
      <w:proofErr w:type="gramEnd"/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 Dining, Krikorian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Worcester, MA </w:t>
      </w:r>
    </w:p>
    <w:p w14:paraId="0018E6EB" w14:textId="0BDCFC57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Contemporary Clay Invitational, J. Ferguson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Farmville, VA</w:t>
      </w:r>
    </w:p>
    <w:p w14:paraId="565F75C6" w14:textId="37E4C8B0" w:rsidR="00BD1D67" w:rsidRPr="00042E08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The Box: Inside and Out, Stable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Damariscotta, ME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</w:p>
    <w:p w14:paraId="60A2BC5F" w14:textId="598FFB20" w:rsidR="00BD1D67" w:rsidRDefault="00BD1D67" w:rsidP="003C0579">
      <w:pPr>
        <w:spacing w:after="0" w:line="276" w:lineRule="auto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Made in the USA, Dow Studio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Deer Isle, ME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</w:p>
    <w:p w14:paraId="661F47BA" w14:textId="77777777" w:rsidR="003C0579" w:rsidRPr="003C0579" w:rsidRDefault="003C0579" w:rsidP="003C0579">
      <w:pPr>
        <w:spacing w:after="0" w:line="276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Craft Boston Spring &amp; Holiday. The Cyclorama at Boston Center for the </w:t>
      </w:r>
      <w:proofErr w:type="spellStart"/>
      <w:proofErr w:type="gramStart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>Arts,Boston</w:t>
      </w:r>
      <w:proofErr w:type="spellEnd"/>
      <w:proofErr w:type="gramEnd"/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, MA </w:t>
      </w:r>
    </w:p>
    <w:p w14:paraId="68C7A702" w14:textId="3D8D37D8" w:rsidR="003C0579" w:rsidRPr="003C0579" w:rsidRDefault="003C0579" w:rsidP="003C0579">
      <w:pPr>
        <w:spacing w:after="0" w:line="276" w:lineRule="auto"/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</w:pPr>
      <w:r w:rsidRPr="003C0579">
        <w:rPr>
          <w:rFonts w:ascii="Roboto" w:eastAsia="Times New Roman" w:hAnsi="Roboto" w:cs="Times New Roman"/>
          <w:color w:val="595959" w:themeColor="text1" w:themeTint="A6"/>
          <w:sz w:val="18"/>
          <w:szCs w:val="18"/>
        </w:rPr>
        <w:t xml:space="preserve">“Pottery Invitational”- Worcester Center for crafts, Worcester, MA </w:t>
      </w:r>
    </w:p>
    <w:p w14:paraId="5E216FFC" w14:textId="77777777" w:rsidR="00BD1D67" w:rsidRPr="00042E08" w:rsidRDefault="00BD1D67" w:rsidP="003C0579">
      <w:pPr>
        <w:spacing w:after="0"/>
        <w:rPr>
          <w:rFonts w:ascii="Roboto" w:hAnsi="Roboto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b/>
          <w:bCs/>
          <w:color w:val="595959" w:themeColor="text1" w:themeTint="A6"/>
          <w:sz w:val="18"/>
          <w:szCs w:val="18"/>
        </w:rPr>
        <w:t>2011</w:t>
      </w:r>
    </w:p>
    <w:p w14:paraId="43D210D4" w14:textId="33B68F57" w:rsidR="00BD1D67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Solo Exhibition </w:t>
      </w:r>
      <w:r w:rsidR="003C0579">
        <w:rPr>
          <w:rFonts w:ascii="Roboto" w:hAnsi="Roboto"/>
          <w:color w:val="595959" w:themeColor="text1" w:themeTint="A6"/>
          <w:sz w:val="18"/>
          <w:szCs w:val="18"/>
        </w:rPr>
        <w:t>“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Swatches</w:t>
      </w:r>
      <w:r w:rsidR="003C0579">
        <w:rPr>
          <w:rFonts w:ascii="Roboto" w:hAnsi="Roboto"/>
          <w:color w:val="595959" w:themeColor="text1" w:themeTint="A6"/>
          <w:sz w:val="18"/>
          <w:szCs w:val="18"/>
        </w:rPr>
        <w:t>”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, Ferrin Gallery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Pittsfield, MA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>.</w:t>
      </w:r>
    </w:p>
    <w:p w14:paraId="3CA7BDFA" w14:textId="21695D56" w:rsidR="00EA0DA2" w:rsidRPr="00042E08" w:rsidRDefault="00BD1D67" w:rsidP="003C0579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/>
          <w:color w:val="595959" w:themeColor="text1" w:themeTint="A6"/>
          <w:sz w:val="18"/>
          <w:szCs w:val="18"/>
        </w:rPr>
        <w:t>Exhibitor Smithsonian Craft Show</w:t>
      </w:r>
      <w:r w:rsidR="007F006A" w:rsidRPr="00042E08">
        <w:rPr>
          <w:rFonts w:ascii="Roboto" w:hAnsi="Roboto"/>
          <w:color w:val="595959" w:themeColor="text1" w:themeTint="A6"/>
          <w:sz w:val="18"/>
          <w:szCs w:val="18"/>
        </w:rPr>
        <w:t xml:space="preserve">. </w:t>
      </w:r>
      <w:r w:rsidRPr="00042E08">
        <w:rPr>
          <w:rFonts w:ascii="Roboto" w:hAnsi="Roboto"/>
          <w:color w:val="595959" w:themeColor="text1" w:themeTint="A6"/>
          <w:sz w:val="18"/>
          <w:szCs w:val="18"/>
        </w:rPr>
        <w:t>Washington, D.C.</w:t>
      </w:r>
    </w:p>
    <w:p w14:paraId="0A300042" w14:textId="1457BF84" w:rsidR="00EA0DA2" w:rsidRPr="00042E08" w:rsidRDefault="00EA0DA2" w:rsidP="003C0579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Featured Artist</w:t>
      </w:r>
      <w:r w:rsidR="003C0579">
        <w:rPr>
          <w:rFonts w:ascii="Roboto" w:hAnsi="Roboto" w:cs="Arial"/>
          <w:color w:val="595959" w:themeColor="text1" w:themeTint="A6"/>
          <w:sz w:val="18"/>
          <w:szCs w:val="18"/>
        </w:rPr>
        <w:t xml:space="preserve">, </w:t>
      </w:r>
      <w:r w:rsidR="00F0402A" w:rsidRPr="00042E08">
        <w:rPr>
          <w:rFonts w:ascii="Roboto" w:hAnsi="Roboto" w:cs="Arial"/>
          <w:color w:val="595959" w:themeColor="text1" w:themeTint="A6"/>
          <w:sz w:val="18"/>
          <w:szCs w:val="18"/>
        </w:rPr>
        <w:t>De Cordova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Museum retail shop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Lincoln, MA</w:t>
      </w:r>
    </w:p>
    <w:p w14:paraId="6E868EAF" w14:textId="34899FD8" w:rsidR="00EA0DA2" w:rsidRPr="00042E08" w:rsidRDefault="00EA0DA2" w:rsidP="00A56558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Swatches</w:t>
      </w:r>
      <w:r w:rsidR="00070D5E"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Solo Exhibition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,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Ferrin Gallery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Pittsfield, MA </w:t>
      </w:r>
    </w:p>
    <w:p w14:paraId="3B1CBDF2" w14:textId="1239EC70" w:rsidR="00EA0DA2" w:rsidRPr="00042E08" w:rsidRDefault="00EA0DA2" w:rsidP="00A56558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Watershed Center for Ceramic Art Salad Days Invitational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Newcastle, ME</w:t>
      </w:r>
    </w:p>
    <w:p w14:paraId="58AFB5D1" w14:textId="562069D9" w:rsidR="00EA0DA2" w:rsidRPr="00042E08" w:rsidRDefault="00EA0DA2" w:rsidP="00A56558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Color </w:t>
      </w:r>
      <w:r w:rsidR="00F0402A" w:rsidRPr="00042E08">
        <w:rPr>
          <w:rFonts w:ascii="Roboto" w:hAnsi="Roboto" w:cs="Arial"/>
          <w:color w:val="595959" w:themeColor="text1" w:themeTint="A6"/>
          <w:sz w:val="18"/>
          <w:szCs w:val="18"/>
        </w:rPr>
        <w:t>Crazy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Group Show, Stable Gallery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Damariscotta, ME </w:t>
      </w:r>
    </w:p>
    <w:p w14:paraId="67DF0903" w14:textId="77A9DED8" w:rsidR="00EA0DA2" w:rsidRPr="00042E08" w:rsidRDefault="00EA0DA2" w:rsidP="00A56558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Smithsonian Craft </w:t>
      </w:r>
      <w:r w:rsidR="00F0402A" w:rsidRPr="00042E08">
        <w:rPr>
          <w:rFonts w:ascii="Roboto" w:hAnsi="Roboto" w:cs="Arial"/>
          <w:color w:val="595959" w:themeColor="text1" w:themeTint="A6"/>
          <w:sz w:val="18"/>
          <w:szCs w:val="18"/>
        </w:rPr>
        <w:t>Show Washington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DC</w:t>
      </w:r>
    </w:p>
    <w:p w14:paraId="72699C1E" w14:textId="207298DD" w:rsidR="00EA0DA2" w:rsidRPr="00042E08" w:rsidRDefault="00EA0DA2" w:rsidP="00A56558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Pottery Invitational Ferrin Gallery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Pittsfield, MA</w:t>
      </w:r>
    </w:p>
    <w:p w14:paraId="11C4B77E" w14:textId="77777777" w:rsidR="00A56558" w:rsidRPr="00042E08" w:rsidRDefault="00EA0DA2" w:rsidP="00A56558">
      <w:pPr>
        <w:pStyle w:val="BodyText"/>
        <w:spacing w:after="0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Craft Boston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Spring and Holiday Show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Boston, MA</w:t>
      </w:r>
    </w:p>
    <w:p w14:paraId="376F1806" w14:textId="55DCC6D5" w:rsidR="00EA0DA2" w:rsidRPr="00042E08" w:rsidRDefault="00EA0DA2" w:rsidP="00A56558">
      <w:pPr>
        <w:pStyle w:val="BodyText"/>
        <w:spacing w:after="0" w:line="240" w:lineRule="auto"/>
        <w:ind w:left="288" w:hanging="288"/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  <w:t>2010</w:t>
      </w:r>
    </w:p>
    <w:p w14:paraId="6B474AB3" w14:textId="77777777" w:rsidR="00A56558" w:rsidRPr="00042E08" w:rsidRDefault="00EA0DA2" w:rsidP="00A56558">
      <w:pPr>
        <w:pStyle w:val="BodyText"/>
        <w:spacing w:after="0" w:line="240" w:lineRule="auto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lastRenderedPageBreak/>
        <w:t>Featured Artis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t-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Society of Arts and Crafts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ab/>
        <w:t>Boston, MA</w:t>
      </w:r>
    </w:p>
    <w:p w14:paraId="1B54496A" w14:textId="77777777" w:rsidR="00A56558" w:rsidRPr="00042E08" w:rsidRDefault="00EA0DA2" w:rsidP="00A56558">
      <w:pPr>
        <w:pStyle w:val="BodyText"/>
        <w:spacing w:after="0" w:line="240" w:lineRule="auto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The Decorated Pot: Studio Potter Invitational</w:t>
      </w:r>
    </w:p>
    <w:p w14:paraId="68FA71F7" w14:textId="73D3B1AE" w:rsidR="00EA0DA2" w:rsidRPr="00042E08" w:rsidRDefault="00EA0DA2" w:rsidP="00A56558">
      <w:pPr>
        <w:pStyle w:val="BodyText"/>
        <w:spacing w:after="0" w:line="240" w:lineRule="auto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Ferrin Gallery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Pittsfield, MA    </w:t>
      </w:r>
    </w:p>
    <w:p w14:paraId="6AF30205" w14:textId="57CF9C24" w:rsidR="00EA0DA2" w:rsidRPr="00042E08" w:rsidRDefault="00EA0DA2" w:rsidP="00EA0DA2">
      <w:pPr>
        <w:spacing w:after="144" w:line="245" w:lineRule="exact"/>
        <w:ind w:left="288" w:hanging="288"/>
        <w:rPr>
          <w:rStyle w:val="Strong"/>
          <w:rFonts w:ascii="Roboto" w:hAnsi="Roboto" w:cs="Arial"/>
          <w:b w:val="0"/>
          <w:bCs w:val="0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Cup Show: Invitational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>Worcester Center</w:t>
      </w:r>
      <w:r w:rsidR="00A56558"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 xml:space="preserve"> </w:t>
      </w:r>
      <w:proofErr w:type="gramStart"/>
      <w:r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>For</w:t>
      </w:r>
      <w:proofErr w:type="gramEnd"/>
      <w:r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 xml:space="preserve"> Crafts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Worcester, MA</w:t>
      </w:r>
    </w:p>
    <w:p w14:paraId="07A16C3C" w14:textId="3F426217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Style w:val="Strong"/>
          <w:rFonts w:ascii="Roboto" w:hAnsi="Roboto" w:cs="Arial"/>
          <w:b w:val="0"/>
          <w:bCs w:val="0"/>
          <w:sz w:val="18"/>
          <w:szCs w:val="18"/>
        </w:rPr>
        <w:t xml:space="preserve">The Vases of Spring: Invitational </w:t>
      </w:r>
      <w:r w:rsidR="00A56558" w:rsidRPr="00042E08">
        <w:rPr>
          <w:rStyle w:val="Strong"/>
          <w:rFonts w:ascii="Roboto" w:hAnsi="Roboto" w:cs="Arial"/>
          <w:b w:val="0"/>
          <w:bCs w:val="0"/>
          <w:sz w:val="18"/>
          <w:szCs w:val="18"/>
        </w:rPr>
        <w:t>-</w:t>
      </w:r>
      <w:r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 xml:space="preserve">Worcester Center </w:t>
      </w:r>
      <w:proofErr w:type="gramStart"/>
      <w:r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>For</w:t>
      </w:r>
      <w:proofErr w:type="gramEnd"/>
      <w:r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 xml:space="preserve"> Crafts</w:t>
      </w:r>
      <w:r w:rsidR="00A56558" w:rsidRPr="00042E08">
        <w:rPr>
          <w:rStyle w:val="Emphasis"/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Worcester, MA                                                                                                                                                            </w:t>
      </w:r>
    </w:p>
    <w:p w14:paraId="532E85AF" w14:textId="777777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Paradise City Fine Art and Craft Shows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Northampton, MA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and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Marlborough, MA </w:t>
      </w:r>
    </w:p>
    <w:p w14:paraId="4E127429" w14:textId="2E6426BA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  <w:t>2009</w:t>
      </w:r>
    </w:p>
    <w:p w14:paraId="34FF3817" w14:textId="3C0E6A5D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Crafts Boston, Spring and Holiday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Exhibitor by invitation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Boston, MA</w:t>
      </w:r>
    </w:p>
    <w:p w14:paraId="3E179E93" w14:textId="1CD06F67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State of Clay Invited to show a selection of work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Lexington, MA</w:t>
      </w:r>
    </w:p>
    <w:p w14:paraId="7D358B4F" w14:textId="777777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i/>
          <w:i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Unwrap Wrap, Sculptural work, group show,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NCECA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Phoenix, AZ</w:t>
      </w:r>
    </w:p>
    <w:p w14:paraId="374A5C55" w14:textId="73E39770" w:rsidR="00EA0DA2" w:rsidRPr="00671ECC" w:rsidRDefault="00EA0DA2" w:rsidP="00A56558">
      <w:pPr>
        <w:spacing w:after="0" w:line="245" w:lineRule="exact"/>
        <w:ind w:left="288" w:hanging="288"/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</w:pPr>
      <w:r w:rsidRPr="00671ECC"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  <w:t>2008</w:t>
      </w:r>
      <w:r w:rsidRPr="00671ECC">
        <w:rPr>
          <w:rFonts w:ascii="Roboto" w:hAnsi="Roboto" w:cs="Arial"/>
          <w:b/>
          <w:bCs/>
          <w:i/>
          <w:color w:val="595959" w:themeColor="text1" w:themeTint="A6"/>
          <w:sz w:val="18"/>
          <w:szCs w:val="18"/>
        </w:rPr>
        <w:t xml:space="preserve"> </w:t>
      </w:r>
    </w:p>
    <w:p w14:paraId="3AC5015F" w14:textId="00181AC4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The Art of Dining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Krikorian </w:t>
      </w:r>
      <w:r w:rsidR="00F0402A" w:rsidRPr="00042E08">
        <w:rPr>
          <w:rFonts w:ascii="Roboto" w:hAnsi="Roboto" w:cs="Arial"/>
          <w:color w:val="595959" w:themeColor="text1" w:themeTint="A6"/>
          <w:sz w:val="18"/>
          <w:szCs w:val="18"/>
        </w:rPr>
        <w:t>Gallery Worcester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, MA</w:t>
      </w:r>
    </w:p>
    <w:p w14:paraId="32D260D8" w14:textId="3FF20441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The Artful Tabletop, All Fired Up, Invited Artist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Tarry Town, NY</w:t>
      </w:r>
    </w:p>
    <w:p w14:paraId="4BDA154F" w14:textId="77777777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Watershed Salad Days Invitational</w:t>
      </w:r>
    </w:p>
    <w:p w14:paraId="194CD30F" w14:textId="777777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16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  <w:vertAlign w:val="superscript"/>
        </w:rPr>
        <w:t>h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Annual Strictly Functional Pottery   </w:t>
      </w:r>
    </w:p>
    <w:p w14:paraId="0870658C" w14:textId="2943637F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Wayne Arts Center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Wayne, PA</w:t>
      </w:r>
    </w:p>
    <w:p w14:paraId="67B20876" w14:textId="777777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Watershed Winter Resident Show   </w:t>
      </w:r>
    </w:p>
    <w:p w14:paraId="5D68496F" w14:textId="2C26CDCD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Portchester Clay Art Center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Portchester, NY </w:t>
      </w:r>
    </w:p>
    <w:p w14:paraId="4E91566B" w14:textId="3D88CE8B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Watershed </w:t>
      </w:r>
      <w:proofErr w:type="gramStart"/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6  Krikorian</w:t>
      </w:r>
      <w:proofErr w:type="gramEnd"/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Gallery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Worcester, MA</w:t>
      </w:r>
    </w:p>
    <w:p w14:paraId="0D47FE1D" w14:textId="777777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Atmospheric Firing 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proofErr w:type="spellStart"/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Ionetas</w:t>
      </w:r>
      <w:proofErr w:type="spellEnd"/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Gallery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Wiscasset, ME</w:t>
      </w:r>
    </w:p>
    <w:p w14:paraId="62A7F1DA" w14:textId="6DEF3819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b/>
          <w:b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  <w:t>2007</w:t>
      </w:r>
    </w:p>
    <w:p w14:paraId="76BC7D55" w14:textId="777777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Sorting through </w:t>
      </w:r>
      <w:proofErr w:type="gramStart"/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Dreams,  Solo</w:t>
      </w:r>
      <w:proofErr w:type="gramEnd"/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 show, Tile wall installation, Boston Cheese Cellar</w:t>
      </w:r>
    </w:p>
    <w:p w14:paraId="7FF8FF99" w14:textId="14756550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  <w:t>2006</w:t>
      </w:r>
      <w:r w:rsidRPr="00042E08">
        <w:rPr>
          <w:rFonts w:ascii="Roboto" w:hAnsi="Roboto" w:cs="Arial"/>
          <w:b/>
          <w:bCs/>
          <w:i/>
          <w:color w:val="595959" w:themeColor="text1" w:themeTint="A6"/>
          <w:sz w:val="18"/>
          <w:szCs w:val="18"/>
        </w:rPr>
        <w:t xml:space="preserve"> </w:t>
      </w:r>
    </w:p>
    <w:p w14:paraId="0AA915C6" w14:textId="5132CE77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Peel and Resi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st 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MFA, </w:t>
      </w:r>
      <w:r w:rsidR="00F0402A" w:rsidRPr="00042E08">
        <w:rPr>
          <w:rFonts w:ascii="Roboto" w:hAnsi="Roboto"/>
          <w:color w:val="4D5156"/>
          <w:sz w:val="18"/>
          <w:szCs w:val="18"/>
          <w:shd w:val="clear" w:color="auto" w:fill="FFFFFF"/>
        </w:rPr>
        <w:t xml:space="preserve">Anna Leonowens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Gallery Solo MFA Thesis Exhibition</w:t>
      </w:r>
      <w:r w:rsidRPr="00042E08">
        <w:rPr>
          <w:rFonts w:ascii="Roboto" w:hAnsi="Roboto" w:cs="Arial"/>
          <w:i/>
          <w:color w:val="595959" w:themeColor="text1" w:themeTint="A6"/>
          <w:sz w:val="18"/>
          <w:szCs w:val="18"/>
        </w:rPr>
        <w:t xml:space="preserve"> </w:t>
      </w:r>
    </w:p>
    <w:p w14:paraId="5DAD4F61" w14:textId="4FFBA490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Arabesque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 xml:space="preserve">Studio 21, Solo Exhibition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ab/>
      </w:r>
    </w:p>
    <w:p w14:paraId="015CC2FE" w14:textId="720F1BA8" w:rsidR="00A56558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i/>
          <w:i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MFA Group Show</w:t>
      </w:r>
      <w:r w:rsidR="00A56558" w:rsidRPr="00042E08">
        <w:rPr>
          <w:rFonts w:ascii="Roboto" w:hAnsi="Roboto" w:cs="Arial"/>
          <w:color w:val="595959" w:themeColor="text1" w:themeTint="A6"/>
          <w:sz w:val="18"/>
          <w:szCs w:val="18"/>
        </w:rPr>
        <w:t>-</w:t>
      </w:r>
      <w:r w:rsidR="00F0402A" w:rsidRPr="00042E08">
        <w:rPr>
          <w:rFonts w:ascii="Roboto" w:hAnsi="Roboto"/>
          <w:color w:val="4D5156"/>
          <w:sz w:val="18"/>
          <w:szCs w:val="18"/>
          <w:shd w:val="clear" w:color="auto" w:fill="FFFFFF"/>
        </w:rPr>
        <w:t xml:space="preserve"> Anna Leonowens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Gallery</w:t>
      </w:r>
      <w:r w:rsidRPr="00042E08">
        <w:rPr>
          <w:rFonts w:ascii="Roboto" w:hAnsi="Roboto" w:cs="Arial"/>
          <w:i/>
          <w:color w:val="595959" w:themeColor="text1" w:themeTint="A6"/>
          <w:sz w:val="18"/>
          <w:szCs w:val="18"/>
        </w:rPr>
        <w:t xml:space="preserve">, 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MFA Group Show</w:t>
      </w:r>
      <w:r w:rsidRPr="00042E08">
        <w:rPr>
          <w:rFonts w:ascii="Roboto" w:hAnsi="Roboto" w:cs="Arial"/>
          <w:i/>
          <w:color w:val="595959" w:themeColor="text1" w:themeTint="A6"/>
          <w:sz w:val="18"/>
          <w:szCs w:val="18"/>
        </w:rPr>
        <w:t xml:space="preserve"> </w:t>
      </w:r>
      <w:r w:rsidR="00A56558" w:rsidRPr="00042E08">
        <w:rPr>
          <w:rFonts w:ascii="Roboto" w:hAnsi="Roboto" w:cs="Arial"/>
          <w:i/>
          <w:color w:val="595959" w:themeColor="text1" w:themeTint="A6"/>
          <w:sz w:val="18"/>
          <w:szCs w:val="18"/>
        </w:rPr>
        <w:t>-</w:t>
      </w:r>
      <w:r w:rsidRPr="00042E08">
        <w:rPr>
          <w:rFonts w:ascii="Roboto" w:hAnsi="Roboto" w:cs="Arial"/>
          <w:color w:val="595959" w:themeColor="text1" w:themeTint="A6"/>
          <w:sz w:val="18"/>
          <w:szCs w:val="18"/>
        </w:rPr>
        <w:t>Halifax, NS</w:t>
      </w:r>
    </w:p>
    <w:p w14:paraId="7AFD36AD" w14:textId="0B1A0C76" w:rsidR="00EA0DA2" w:rsidRPr="00042E08" w:rsidRDefault="00EA0DA2" w:rsidP="00A56558">
      <w:pPr>
        <w:spacing w:after="0" w:line="245" w:lineRule="exact"/>
        <w:ind w:left="288" w:hanging="288"/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</w:pPr>
      <w:r w:rsidRPr="00042E08">
        <w:rPr>
          <w:rFonts w:ascii="Roboto" w:hAnsi="Roboto" w:cs="Arial"/>
          <w:b/>
          <w:bCs/>
          <w:i/>
          <w:iCs/>
          <w:color w:val="595959" w:themeColor="text1" w:themeTint="A6"/>
          <w:sz w:val="18"/>
          <w:szCs w:val="18"/>
        </w:rPr>
        <w:t>2005</w:t>
      </w:r>
      <w:r w:rsidRPr="00042E08">
        <w:rPr>
          <w:rFonts w:ascii="Roboto" w:hAnsi="Roboto" w:cs="Arial"/>
          <w:b/>
          <w:bCs/>
          <w:color w:val="595959" w:themeColor="text1" w:themeTint="A6"/>
          <w:sz w:val="18"/>
          <w:szCs w:val="18"/>
        </w:rPr>
        <w:tab/>
      </w:r>
    </w:p>
    <w:p w14:paraId="70D26DE0" w14:textId="2A5969F1" w:rsidR="00EA0DA2" w:rsidRPr="00042E08" w:rsidRDefault="00EA0DA2" w:rsidP="00A56558">
      <w:pPr>
        <w:spacing w:after="0"/>
        <w:rPr>
          <w:rFonts w:ascii="Roboto" w:hAnsi="Roboto"/>
          <w:color w:val="595959" w:themeColor="text1" w:themeTint="A6"/>
          <w:sz w:val="18"/>
          <w:szCs w:val="18"/>
        </w:rPr>
      </w:pPr>
      <w:r w:rsidRPr="00042E08">
        <w:rPr>
          <w:rFonts w:ascii="Roboto" w:hAnsi="Roboto" w:cs="Times New Roman"/>
          <w:color w:val="595959" w:themeColor="text1" w:themeTint="A6"/>
          <w:sz w:val="18"/>
          <w:szCs w:val="18"/>
        </w:rPr>
        <w:t xml:space="preserve">Arrivals and </w:t>
      </w:r>
      <w:r w:rsidR="00A56558" w:rsidRPr="00042E08">
        <w:rPr>
          <w:rFonts w:ascii="Roboto" w:hAnsi="Roboto" w:cs="Times New Roman"/>
          <w:color w:val="595959" w:themeColor="text1" w:themeTint="A6"/>
          <w:sz w:val="18"/>
          <w:szCs w:val="18"/>
        </w:rPr>
        <w:t xml:space="preserve">Departures </w:t>
      </w:r>
      <w:r w:rsidR="00F0402A" w:rsidRPr="00042E08">
        <w:rPr>
          <w:rFonts w:ascii="Roboto" w:hAnsi="Roboto"/>
          <w:color w:val="4D5156"/>
          <w:sz w:val="18"/>
          <w:szCs w:val="18"/>
          <w:shd w:val="clear" w:color="auto" w:fill="FFFFFF"/>
        </w:rPr>
        <w:t xml:space="preserve">Anna Leonowens </w:t>
      </w:r>
      <w:r w:rsidRPr="00042E08">
        <w:rPr>
          <w:rFonts w:ascii="Roboto" w:hAnsi="Roboto" w:cs="Times New Roman"/>
          <w:color w:val="595959" w:themeColor="text1" w:themeTint="A6"/>
          <w:sz w:val="18"/>
          <w:szCs w:val="18"/>
        </w:rPr>
        <w:t>Gallery MFA Group</w:t>
      </w:r>
    </w:p>
    <w:p w14:paraId="266CAB24" w14:textId="576F05D3" w:rsidR="00EA0DA2" w:rsidRPr="00042E08" w:rsidRDefault="00EA0DA2" w:rsidP="00BD1D67">
      <w:pPr>
        <w:rPr>
          <w:rFonts w:ascii="Roboto" w:hAnsi="Roboto"/>
          <w:color w:val="595959" w:themeColor="text1" w:themeTint="A6"/>
          <w:sz w:val="18"/>
          <w:szCs w:val="18"/>
        </w:rPr>
      </w:pPr>
    </w:p>
    <w:sectPr w:rsidR="00EA0DA2" w:rsidRPr="00042E08" w:rsidSect="007A3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512" w:bottom="1152" w:left="187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BE0C" w14:textId="77777777" w:rsidR="00AB7692" w:rsidRDefault="00AB7692" w:rsidP="00415E6E">
      <w:r>
        <w:separator/>
      </w:r>
    </w:p>
  </w:endnote>
  <w:endnote w:type="continuationSeparator" w:id="0">
    <w:p w14:paraId="2109D942" w14:textId="77777777" w:rsidR="00AB7692" w:rsidRDefault="00AB7692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5663256"/>
      <w:docPartObj>
        <w:docPartGallery w:val="Page Numbers (Bottom of Page)"/>
        <w:docPartUnique/>
      </w:docPartObj>
    </w:sdtPr>
    <w:sdtContent>
      <w:p w14:paraId="7C858B5A" w14:textId="313FCD92" w:rsidR="005825D1" w:rsidRDefault="005825D1" w:rsidP="003538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864EB0" w14:textId="77777777" w:rsidR="005825D1" w:rsidRDefault="005825D1" w:rsidP="00582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6686571"/>
      <w:docPartObj>
        <w:docPartGallery w:val="Page Numbers (Bottom of Page)"/>
        <w:docPartUnique/>
      </w:docPartObj>
    </w:sdtPr>
    <w:sdtContent>
      <w:p w14:paraId="358D1E87" w14:textId="1CAEABEC" w:rsidR="005825D1" w:rsidRDefault="005825D1" w:rsidP="003538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52D4234" w14:textId="4E27737E" w:rsidR="00F17679" w:rsidRDefault="00F17679" w:rsidP="005825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7494571"/>
      <w:docPartObj>
        <w:docPartGallery w:val="Page Numbers (Bottom of Page)"/>
        <w:docPartUnique/>
      </w:docPartObj>
    </w:sdtPr>
    <w:sdtContent>
      <w:p w14:paraId="0750485F" w14:textId="3E4161F1" w:rsidR="007A3B4B" w:rsidRDefault="007A3B4B" w:rsidP="00BD39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18CE77" w14:textId="77777777" w:rsidR="00AA6237" w:rsidRDefault="00AA6237" w:rsidP="007A3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36FC" w14:textId="77777777" w:rsidR="00AB7692" w:rsidRDefault="00AB7692" w:rsidP="00415E6E">
      <w:r>
        <w:separator/>
      </w:r>
    </w:p>
  </w:footnote>
  <w:footnote w:type="continuationSeparator" w:id="0">
    <w:p w14:paraId="688D92E6" w14:textId="77777777" w:rsidR="00AB7692" w:rsidRDefault="00AB7692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A93D" w14:textId="77777777" w:rsidR="005825D1" w:rsidRDefault="00582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B027" w14:textId="77777777" w:rsidR="005825D1" w:rsidRPr="003B5B47" w:rsidRDefault="005825D1" w:rsidP="005825D1">
    <w:pPr>
      <w:pStyle w:val="Heading1"/>
    </w:pPr>
    <w:r w:rsidRPr="003B5B47">
      <w:t>Adero Willard</w:t>
    </w:r>
  </w:p>
  <w:p w14:paraId="273CAA48" w14:textId="77777777" w:rsidR="007A3B4B" w:rsidRDefault="007A3B4B" w:rsidP="005825D1">
    <w:pPr>
      <w:pStyle w:val="ContactInfo"/>
      <w:ind w:left="0"/>
    </w:pPr>
    <w:r>
      <w:t>Sacramento.CA</w:t>
    </w:r>
  </w:p>
  <w:p w14:paraId="1FF900AD" w14:textId="53ACCCE1" w:rsidR="005825D1" w:rsidRPr="003B5B47" w:rsidRDefault="005825D1" w:rsidP="005825D1">
    <w:pPr>
      <w:pStyle w:val="ContactInfo"/>
      <w:ind w:left="0"/>
    </w:pPr>
    <w:r w:rsidRPr="003B5B47">
      <w:t xml:space="preserve">aderowillard.com  </w:t>
    </w:r>
  </w:p>
  <w:p w14:paraId="2E9BC198" w14:textId="77777777" w:rsidR="005825D1" w:rsidRDefault="005825D1" w:rsidP="005825D1">
    <w:pPr>
      <w:pStyle w:val="ContactInfo"/>
      <w:ind w:left="0"/>
    </w:pPr>
    <w:r>
      <w:t>adero@aderowillard.com</w:t>
    </w:r>
  </w:p>
  <w:p w14:paraId="4694DB4B" w14:textId="45B91F4B" w:rsidR="005825D1" w:rsidRDefault="005825D1" w:rsidP="005825D1">
    <w:pPr>
      <w:pStyle w:val="ContactInfo"/>
      <w:ind w:left="0"/>
    </w:pPr>
    <w:r>
      <w:t xml:space="preserve">Instagram </w:t>
    </w:r>
    <w:proofErr w:type="spellStart"/>
    <w:r>
      <w:t>aderowillard</w:t>
    </w:r>
    <w:proofErr w:type="spellEnd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719B" w14:textId="2E143693" w:rsidR="005825D1" w:rsidRPr="003B5B47" w:rsidRDefault="005825D1" w:rsidP="005825D1">
    <w:pPr>
      <w:pStyle w:val="Heading1"/>
    </w:pPr>
    <w:r w:rsidRPr="003B5B47">
      <w:t>Adero Willard</w:t>
    </w:r>
  </w:p>
  <w:p w14:paraId="20D03A2D" w14:textId="64144A7C" w:rsidR="005825D1" w:rsidRPr="003B5B47" w:rsidRDefault="00AA6237" w:rsidP="005825D1">
    <w:pPr>
      <w:pStyle w:val="ContactInfo"/>
      <w:ind w:left="0"/>
    </w:pPr>
    <w:r>
      <w:t>Sacramento</w:t>
    </w:r>
    <w:r w:rsidR="005825D1" w:rsidRPr="003B5B47">
      <w:t xml:space="preserve">, </w:t>
    </w:r>
    <w:r>
      <w:t>CA</w:t>
    </w:r>
    <w:r w:rsidR="005825D1" w:rsidRPr="003B5B47">
      <w:t>,</w:t>
    </w:r>
    <w:r>
      <w:t>95826</w:t>
    </w:r>
    <w:r w:rsidR="005825D1" w:rsidRPr="003B5B47">
      <w:t xml:space="preserve"> </w:t>
    </w:r>
  </w:p>
  <w:p w14:paraId="6F549547" w14:textId="77777777" w:rsidR="005825D1" w:rsidRPr="003B5B47" w:rsidRDefault="005825D1" w:rsidP="005825D1">
    <w:pPr>
      <w:pStyle w:val="ContactInfo"/>
      <w:ind w:left="0"/>
    </w:pPr>
    <w:r w:rsidRPr="003B5B47">
      <w:t xml:space="preserve">aderowillard.com  </w:t>
    </w:r>
  </w:p>
  <w:p w14:paraId="1AEFC932" w14:textId="77777777" w:rsidR="005825D1" w:rsidRDefault="005825D1" w:rsidP="005825D1">
    <w:pPr>
      <w:pStyle w:val="ContactInfo"/>
      <w:ind w:left="0"/>
    </w:pPr>
    <w:r>
      <w:t>adero@aderowillard.com</w:t>
    </w:r>
  </w:p>
  <w:p w14:paraId="2635F97B" w14:textId="04A58493" w:rsidR="005825D1" w:rsidRDefault="005825D1" w:rsidP="005825D1">
    <w:pPr>
      <w:pStyle w:val="ContactInfo"/>
      <w:ind w:left="0"/>
    </w:pPr>
    <w:r>
      <w:t xml:space="preserve">Instagram </w:t>
    </w:r>
    <w:proofErr w:type="spellStart"/>
    <w:r>
      <w:t>aderowillard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35209"/>
    <w:multiLevelType w:val="hybridMultilevel"/>
    <w:tmpl w:val="BC76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B1"/>
    <w:multiLevelType w:val="hybridMultilevel"/>
    <w:tmpl w:val="7E0A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092C"/>
    <w:multiLevelType w:val="hybridMultilevel"/>
    <w:tmpl w:val="326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4688"/>
    <w:multiLevelType w:val="hybridMultilevel"/>
    <w:tmpl w:val="1DB2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A7177"/>
    <w:multiLevelType w:val="hybridMultilevel"/>
    <w:tmpl w:val="6A7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03848"/>
    <w:multiLevelType w:val="hybridMultilevel"/>
    <w:tmpl w:val="9F80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2011178330">
    <w:abstractNumId w:val="22"/>
  </w:num>
  <w:num w:numId="2" w16cid:durableId="990446078">
    <w:abstractNumId w:val="29"/>
  </w:num>
  <w:num w:numId="3" w16cid:durableId="1578440601">
    <w:abstractNumId w:val="13"/>
  </w:num>
  <w:num w:numId="4" w16cid:durableId="1828206594">
    <w:abstractNumId w:val="12"/>
  </w:num>
  <w:num w:numId="5" w16cid:durableId="236062048">
    <w:abstractNumId w:val="32"/>
  </w:num>
  <w:num w:numId="6" w16cid:durableId="1328054161">
    <w:abstractNumId w:val="24"/>
  </w:num>
  <w:num w:numId="7" w16cid:durableId="1956204867">
    <w:abstractNumId w:val="33"/>
  </w:num>
  <w:num w:numId="8" w16cid:durableId="2041010883">
    <w:abstractNumId w:val="20"/>
  </w:num>
  <w:num w:numId="9" w16cid:durableId="354814707">
    <w:abstractNumId w:val="25"/>
  </w:num>
  <w:num w:numId="10" w16cid:durableId="1124542482">
    <w:abstractNumId w:val="16"/>
  </w:num>
  <w:num w:numId="11" w16cid:durableId="1149204787">
    <w:abstractNumId w:val="34"/>
  </w:num>
  <w:num w:numId="12" w16cid:durableId="72552114">
    <w:abstractNumId w:val="18"/>
  </w:num>
  <w:num w:numId="13" w16cid:durableId="528688374">
    <w:abstractNumId w:val="21"/>
  </w:num>
  <w:num w:numId="14" w16cid:durableId="1186482352">
    <w:abstractNumId w:val="19"/>
  </w:num>
  <w:num w:numId="15" w16cid:durableId="1055590997">
    <w:abstractNumId w:val="17"/>
  </w:num>
  <w:num w:numId="16" w16cid:durableId="1646156221">
    <w:abstractNumId w:val="9"/>
  </w:num>
  <w:num w:numId="17" w16cid:durableId="2005742812">
    <w:abstractNumId w:val="8"/>
  </w:num>
  <w:num w:numId="18" w16cid:durableId="1822312623">
    <w:abstractNumId w:val="7"/>
  </w:num>
  <w:num w:numId="19" w16cid:durableId="724063661">
    <w:abstractNumId w:val="3"/>
  </w:num>
  <w:num w:numId="20" w16cid:durableId="1539469415">
    <w:abstractNumId w:val="27"/>
  </w:num>
  <w:num w:numId="21" w16cid:durableId="1410544126">
    <w:abstractNumId w:val="6"/>
  </w:num>
  <w:num w:numId="22" w16cid:durableId="1912763734">
    <w:abstractNumId w:val="5"/>
  </w:num>
  <w:num w:numId="23" w16cid:durableId="132254005">
    <w:abstractNumId w:val="4"/>
  </w:num>
  <w:num w:numId="24" w16cid:durableId="246619718">
    <w:abstractNumId w:val="2"/>
  </w:num>
  <w:num w:numId="25" w16cid:durableId="831408689">
    <w:abstractNumId w:val="1"/>
  </w:num>
  <w:num w:numId="26" w16cid:durableId="2008560244">
    <w:abstractNumId w:val="0"/>
  </w:num>
  <w:num w:numId="27" w16cid:durableId="174654086">
    <w:abstractNumId w:val="15"/>
  </w:num>
  <w:num w:numId="28" w16cid:durableId="1531063232">
    <w:abstractNumId w:val="31"/>
  </w:num>
  <w:num w:numId="29" w16cid:durableId="1249147824">
    <w:abstractNumId w:val="14"/>
  </w:num>
  <w:num w:numId="30" w16cid:durableId="204761815">
    <w:abstractNumId w:val="14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 w16cid:durableId="1392387182">
    <w:abstractNumId w:val="23"/>
  </w:num>
  <w:num w:numId="32" w16cid:durableId="2046560968">
    <w:abstractNumId w:val="30"/>
  </w:num>
  <w:num w:numId="33" w16cid:durableId="532153076">
    <w:abstractNumId w:val="10"/>
  </w:num>
  <w:num w:numId="34" w16cid:durableId="617107903">
    <w:abstractNumId w:val="28"/>
  </w:num>
  <w:num w:numId="35" w16cid:durableId="427165536">
    <w:abstractNumId w:val="11"/>
  </w:num>
  <w:num w:numId="36" w16cid:durableId="4089690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67"/>
    <w:rsid w:val="00014AB7"/>
    <w:rsid w:val="000256BE"/>
    <w:rsid w:val="00042E08"/>
    <w:rsid w:val="000604C7"/>
    <w:rsid w:val="00061392"/>
    <w:rsid w:val="00070D5E"/>
    <w:rsid w:val="00084980"/>
    <w:rsid w:val="000A7104"/>
    <w:rsid w:val="000C5C38"/>
    <w:rsid w:val="000E1C28"/>
    <w:rsid w:val="001111EF"/>
    <w:rsid w:val="00112F13"/>
    <w:rsid w:val="00140C20"/>
    <w:rsid w:val="001637EB"/>
    <w:rsid w:val="00187BF9"/>
    <w:rsid w:val="00191394"/>
    <w:rsid w:val="00194203"/>
    <w:rsid w:val="001A2A05"/>
    <w:rsid w:val="001B4123"/>
    <w:rsid w:val="001C5567"/>
    <w:rsid w:val="001D695E"/>
    <w:rsid w:val="0020077B"/>
    <w:rsid w:val="0021702D"/>
    <w:rsid w:val="00223322"/>
    <w:rsid w:val="00226FAE"/>
    <w:rsid w:val="00240E31"/>
    <w:rsid w:val="00245EFE"/>
    <w:rsid w:val="002B6567"/>
    <w:rsid w:val="00351BEF"/>
    <w:rsid w:val="00371F7C"/>
    <w:rsid w:val="003A77DA"/>
    <w:rsid w:val="003B5B47"/>
    <w:rsid w:val="003C0579"/>
    <w:rsid w:val="003F1A3A"/>
    <w:rsid w:val="00415E6E"/>
    <w:rsid w:val="00437645"/>
    <w:rsid w:val="0044097B"/>
    <w:rsid w:val="00460177"/>
    <w:rsid w:val="0046076B"/>
    <w:rsid w:val="004617BF"/>
    <w:rsid w:val="004818E1"/>
    <w:rsid w:val="004A1D1B"/>
    <w:rsid w:val="004C196B"/>
    <w:rsid w:val="004C1A3E"/>
    <w:rsid w:val="004C373B"/>
    <w:rsid w:val="004E3FF4"/>
    <w:rsid w:val="004E7EDC"/>
    <w:rsid w:val="004F52DE"/>
    <w:rsid w:val="0051234A"/>
    <w:rsid w:val="00562750"/>
    <w:rsid w:val="005644F1"/>
    <w:rsid w:val="00573F4A"/>
    <w:rsid w:val="0058209F"/>
    <w:rsid w:val="005825D1"/>
    <w:rsid w:val="00597172"/>
    <w:rsid w:val="005A2F41"/>
    <w:rsid w:val="005A618C"/>
    <w:rsid w:val="005B0F4A"/>
    <w:rsid w:val="005B21C0"/>
    <w:rsid w:val="005B6D9A"/>
    <w:rsid w:val="005D2C63"/>
    <w:rsid w:val="005D3B16"/>
    <w:rsid w:val="006029DA"/>
    <w:rsid w:val="00671ECC"/>
    <w:rsid w:val="00674A7F"/>
    <w:rsid w:val="006939A8"/>
    <w:rsid w:val="006A2597"/>
    <w:rsid w:val="006C25C1"/>
    <w:rsid w:val="006D578B"/>
    <w:rsid w:val="006F6B6C"/>
    <w:rsid w:val="00704865"/>
    <w:rsid w:val="00735055"/>
    <w:rsid w:val="0074014C"/>
    <w:rsid w:val="00781E6E"/>
    <w:rsid w:val="00785568"/>
    <w:rsid w:val="00787743"/>
    <w:rsid w:val="0079601A"/>
    <w:rsid w:val="00796297"/>
    <w:rsid w:val="007A3B4B"/>
    <w:rsid w:val="007C187A"/>
    <w:rsid w:val="007C325E"/>
    <w:rsid w:val="007D0979"/>
    <w:rsid w:val="007F006A"/>
    <w:rsid w:val="00801C2D"/>
    <w:rsid w:val="00807A64"/>
    <w:rsid w:val="00863F58"/>
    <w:rsid w:val="00882511"/>
    <w:rsid w:val="008A4CF6"/>
    <w:rsid w:val="008C249F"/>
    <w:rsid w:val="008D182B"/>
    <w:rsid w:val="008E1583"/>
    <w:rsid w:val="00900968"/>
    <w:rsid w:val="00940428"/>
    <w:rsid w:val="009867BA"/>
    <w:rsid w:val="0099056C"/>
    <w:rsid w:val="009A407C"/>
    <w:rsid w:val="009D13D4"/>
    <w:rsid w:val="009E2030"/>
    <w:rsid w:val="009F0236"/>
    <w:rsid w:val="009F17E8"/>
    <w:rsid w:val="00A042D6"/>
    <w:rsid w:val="00A44BA4"/>
    <w:rsid w:val="00A55FFC"/>
    <w:rsid w:val="00A56558"/>
    <w:rsid w:val="00AA6237"/>
    <w:rsid w:val="00AB214D"/>
    <w:rsid w:val="00AB37A8"/>
    <w:rsid w:val="00AB7692"/>
    <w:rsid w:val="00AD72B9"/>
    <w:rsid w:val="00B16BD7"/>
    <w:rsid w:val="00B21640"/>
    <w:rsid w:val="00B3328E"/>
    <w:rsid w:val="00B41377"/>
    <w:rsid w:val="00B43D46"/>
    <w:rsid w:val="00B545D2"/>
    <w:rsid w:val="00B55F9D"/>
    <w:rsid w:val="00B8334F"/>
    <w:rsid w:val="00B91BF4"/>
    <w:rsid w:val="00B9760A"/>
    <w:rsid w:val="00BA160D"/>
    <w:rsid w:val="00BA1BCE"/>
    <w:rsid w:val="00BB0744"/>
    <w:rsid w:val="00BC2296"/>
    <w:rsid w:val="00BD1D67"/>
    <w:rsid w:val="00C014BD"/>
    <w:rsid w:val="00C1536B"/>
    <w:rsid w:val="00C40D00"/>
    <w:rsid w:val="00C42436"/>
    <w:rsid w:val="00C8616C"/>
    <w:rsid w:val="00CA0115"/>
    <w:rsid w:val="00CA58AD"/>
    <w:rsid w:val="00CC301F"/>
    <w:rsid w:val="00CC706D"/>
    <w:rsid w:val="00D05B36"/>
    <w:rsid w:val="00D3029E"/>
    <w:rsid w:val="00D32FAE"/>
    <w:rsid w:val="00D41EC2"/>
    <w:rsid w:val="00D455E2"/>
    <w:rsid w:val="00D6384E"/>
    <w:rsid w:val="00DB573C"/>
    <w:rsid w:val="00DC01B6"/>
    <w:rsid w:val="00DD46C1"/>
    <w:rsid w:val="00DF6A4E"/>
    <w:rsid w:val="00E15B92"/>
    <w:rsid w:val="00E41262"/>
    <w:rsid w:val="00E509D3"/>
    <w:rsid w:val="00E57860"/>
    <w:rsid w:val="00E90F59"/>
    <w:rsid w:val="00E9400D"/>
    <w:rsid w:val="00E951B0"/>
    <w:rsid w:val="00EA0DA2"/>
    <w:rsid w:val="00EB0F75"/>
    <w:rsid w:val="00F0402A"/>
    <w:rsid w:val="00F17679"/>
    <w:rsid w:val="00F213C5"/>
    <w:rsid w:val="00F22E01"/>
    <w:rsid w:val="00F2411E"/>
    <w:rsid w:val="00F32F41"/>
    <w:rsid w:val="00F40631"/>
    <w:rsid w:val="00F406A5"/>
    <w:rsid w:val="00F62176"/>
    <w:rsid w:val="00F811C6"/>
    <w:rsid w:val="00F91E1F"/>
    <w:rsid w:val="00FA15F2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7FE38F"/>
  <w15:docId w15:val="{97B7AF64-AEDC-8C4B-947B-65CD7B1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9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character" w:customStyle="1" w:styleId="author">
    <w:name w:val="author"/>
    <w:basedOn w:val="DefaultParagraphFont"/>
    <w:rsid w:val="00CA0115"/>
  </w:style>
  <w:style w:type="character" w:customStyle="1" w:styleId="a-color-secondary">
    <w:name w:val="a-color-secondary"/>
    <w:basedOn w:val="DefaultParagraphFont"/>
    <w:rsid w:val="00CA0115"/>
  </w:style>
  <w:style w:type="character" w:customStyle="1" w:styleId="jpfdse">
    <w:name w:val="jpfdse"/>
    <w:basedOn w:val="DefaultParagraphFont"/>
    <w:rsid w:val="00D6384E"/>
  </w:style>
  <w:style w:type="character" w:styleId="Emphasis">
    <w:name w:val="Emphasis"/>
    <w:basedOn w:val="DefaultParagraphFont"/>
    <w:qFormat/>
    <w:rsid w:val="001A2A05"/>
    <w:rPr>
      <w:i/>
      <w:iCs/>
    </w:rPr>
  </w:style>
  <w:style w:type="character" w:customStyle="1" w:styleId="money">
    <w:name w:val="money"/>
    <w:basedOn w:val="DefaultParagraphFont"/>
    <w:rsid w:val="00F406A5"/>
  </w:style>
  <w:style w:type="paragraph" w:styleId="ListParagraph">
    <w:name w:val="List Paragraph"/>
    <w:basedOn w:val="Normal"/>
    <w:uiPriority w:val="34"/>
    <w:unhideWhenUsed/>
    <w:rsid w:val="00B16BD7"/>
    <w:pPr>
      <w:ind w:left="720"/>
      <w:contextualSpacing/>
    </w:pPr>
  </w:style>
  <w:style w:type="character" w:customStyle="1" w:styleId="il">
    <w:name w:val="il"/>
    <w:basedOn w:val="DefaultParagraphFont"/>
    <w:rsid w:val="009A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lay-water-memor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rowillard/Library/Containers/com.microsoft.Word/Data/Library/Application%20Support/Microsoft/Office/16.0/DTS/Search/%7bB0A9E5EA-DE53-C647-B459-C3CD9A273525%7dtf101686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E51C8BAEECB40876D46C4BF63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23E7-9587-9544-8C96-E67B03042367}"/>
      </w:docPartPr>
      <w:docPartBody>
        <w:p w:rsidR="00F632AB" w:rsidRDefault="00B8281A" w:rsidP="00B8281A">
          <w:pPr>
            <w:pStyle w:val="DA6E51C8BAEECB40876D46C4BF637E58"/>
          </w:pPr>
          <w:r w:rsidRPr="00DF6A4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D4"/>
    <w:rsid w:val="000302ED"/>
    <w:rsid w:val="00042299"/>
    <w:rsid w:val="00176B77"/>
    <w:rsid w:val="00241923"/>
    <w:rsid w:val="002A4428"/>
    <w:rsid w:val="002B20A6"/>
    <w:rsid w:val="0031337F"/>
    <w:rsid w:val="00353AD9"/>
    <w:rsid w:val="004B7FDA"/>
    <w:rsid w:val="005D649C"/>
    <w:rsid w:val="006C05F5"/>
    <w:rsid w:val="00754303"/>
    <w:rsid w:val="00781C59"/>
    <w:rsid w:val="008817ED"/>
    <w:rsid w:val="008F0FD4"/>
    <w:rsid w:val="00B8281A"/>
    <w:rsid w:val="00BC31F3"/>
    <w:rsid w:val="00DC3CD9"/>
    <w:rsid w:val="00DE299A"/>
    <w:rsid w:val="00E06C24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DA6E51C8BAEECB40876D46C4BF637E58">
    <w:name w:val="DA6E51C8BAEECB40876D46C4BF637E58"/>
    <w:rsid w:val="00B82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{B0A9E5EA-DE53-C647-B459-C3CD9A273525}tf10168650_win32.dotx</Template>
  <TotalTime>34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 Office User</dc:creator>
  <cp:keywords/>
  <cp:lastModifiedBy>Adero Willard</cp:lastModifiedBy>
  <cp:revision>4</cp:revision>
  <cp:lastPrinted>2006-08-01T17:47:00Z</cp:lastPrinted>
  <dcterms:created xsi:type="dcterms:W3CDTF">2023-11-26T21:11:00Z</dcterms:created>
  <dcterms:modified xsi:type="dcterms:W3CDTF">2023-11-26T22:03:00Z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